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C68" w:rsidRPr="00CB612E" w:rsidRDefault="00AF7C68" w:rsidP="001B3712">
      <w:pPr>
        <w:pStyle w:val="Style4"/>
        <w:widowControl/>
        <w:jc w:val="both"/>
        <w:rPr>
          <w:rStyle w:val="FontStyle11"/>
          <w:rFonts w:ascii="StobiSerif Regular" w:hAnsi="StobiSerif Regular"/>
          <w:lang w:eastAsia="mk-MK"/>
        </w:rPr>
      </w:pPr>
    </w:p>
    <w:p w:rsidR="00EF73E2" w:rsidRPr="00CB612E" w:rsidRDefault="00EF73E2" w:rsidP="001B3712">
      <w:pPr>
        <w:jc w:val="both"/>
        <w:rPr>
          <w:rFonts w:ascii="StobiSerif Regular" w:hAnsi="StobiSerif Regular" w:cs="Arial"/>
          <w:sz w:val="22"/>
          <w:szCs w:val="22"/>
        </w:rPr>
      </w:pPr>
    </w:p>
    <w:p w:rsidR="00182F52" w:rsidRPr="00CB612E" w:rsidRDefault="004020C3" w:rsidP="001B3712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CB612E">
        <w:rPr>
          <w:rFonts w:ascii="StobiSerif Regular" w:hAnsi="StobiSerif Regular" w:cs="Arial"/>
          <w:sz w:val="22"/>
          <w:szCs w:val="22"/>
          <w:lang w:val="mk-MK"/>
        </w:rPr>
        <w:t>В</w:t>
      </w:r>
      <w:r w:rsidR="00182F52" w:rsidRPr="00CB612E">
        <w:rPr>
          <w:rFonts w:ascii="StobiSerif Regular" w:hAnsi="StobiSerif Regular" w:cs="Arial"/>
          <w:sz w:val="22"/>
          <w:szCs w:val="22"/>
          <w:lang w:val="mk-MK"/>
        </w:rPr>
        <w:t>рз основа на член 39 од Законот за локалната самоуправа („Службен весник на Република Македонија“ бр.5/2002), член 16 од Статутот на Општина Карпош („Службен гласник на Општина Карпош“ бр.1/2006</w:t>
      </w:r>
      <w:r w:rsidR="00904E7D" w:rsidRPr="00CB612E">
        <w:rPr>
          <w:rFonts w:ascii="StobiSerif Regular" w:hAnsi="StobiSerif Regular" w:cs="Arial"/>
          <w:sz w:val="22"/>
          <w:szCs w:val="22"/>
          <w:lang w:val="mk-MK"/>
        </w:rPr>
        <w:t>, 8/2013</w:t>
      </w:r>
      <w:r w:rsidR="00C462F0" w:rsidRPr="00CB612E">
        <w:rPr>
          <w:rFonts w:ascii="StobiSerif Regular" w:hAnsi="StobiSerif Regular" w:cs="Arial"/>
          <w:sz w:val="22"/>
          <w:szCs w:val="22"/>
          <w:lang w:val="mk-MK"/>
        </w:rPr>
        <w:t>,</w:t>
      </w:r>
      <w:r w:rsidR="00904E7D" w:rsidRPr="00CB612E">
        <w:rPr>
          <w:rFonts w:ascii="StobiSerif Regular" w:hAnsi="StobiSerif Regular" w:cs="Arial"/>
          <w:sz w:val="22"/>
          <w:szCs w:val="22"/>
          <w:lang w:val="mk-MK"/>
        </w:rPr>
        <w:t xml:space="preserve"> 15/2014</w:t>
      </w:r>
      <w:r w:rsidR="00C462F0" w:rsidRPr="00CB612E">
        <w:rPr>
          <w:rFonts w:ascii="StobiSerif Regular" w:hAnsi="StobiSerif Regular" w:cs="Arial"/>
          <w:sz w:val="22"/>
          <w:szCs w:val="22"/>
          <w:lang w:val="mk-MK"/>
        </w:rPr>
        <w:t>, 9/2019, 7/2020</w:t>
      </w:r>
      <w:r w:rsidR="001F4F9F" w:rsidRPr="00CB612E">
        <w:rPr>
          <w:rFonts w:ascii="StobiSerif Regular" w:hAnsi="StobiSerif Regular" w:cs="Arial"/>
          <w:sz w:val="22"/>
          <w:szCs w:val="22"/>
          <w:lang w:val="mk-MK"/>
        </w:rPr>
        <w:t>,</w:t>
      </w:r>
      <w:r w:rsidR="00C462F0" w:rsidRPr="00CB612E">
        <w:rPr>
          <w:rFonts w:ascii="StobiSerif Regular" w:hAnsi="StobiSerif Regular" w:cs="Arial"/>
          <w:sz w:val="22"/>
          <w:szCs w:val="22"/>
          <w:lang w:val="mk-MK"/>
        </w:rPr>
        <w:t xml:space="preserve"> 4/2021</w:t>
      </w:r>
      <w:r w:rsidR="001F4F9F" w:rsidRPr="00CB612E">
        <w:rPr>
          <w:rFonts w:ascii="StobiSerif Regular" w:hAnsi="StobiSerif Regular" w:cs="Arial"/>
          <w:sz w:val="22"/>
          <w:szCs w:val="22"/>
          <w:lang w:val="mk-MK"/>
        </w:rPr>
        <w:t>, 23/2022 и 2/2023</w:t>
      </w:r>
      <w:r w:rsidR="00182F52" w:rsidRPr="00CB612E">
        <w:rPr>
          <w:rFonts w:ascii="StobiSerif Regular" w:hAnsi="StobiSerif Regular" w:cs="Arial"/>
          <w:sz w:val="22"/>
          <w:szCs w:val="22"/>
          <w:lang w:val="mk-MK"/>
        </w:rPr>
        <w:t>) и член 59 од Деловникот на Советот на Општина Карпош („Службен гласник на Општина Карпош“ бр.3/2006), се донесе</w:t>
      </w:r>
    </w:p>
    <w:p w:rsidR="00EF73E2" w:rsidRPr="00CB612E" w:rsidRDefault="00EF73E2" w:rsidP="001B3712">
      <w:pPr>
        <w:tabs>
          <w:tab w:val="left" w:pos="7500"/>
          <w:tab w:val="left" w:pos="8460"/>
        </w:tabs>
        <w:rPr>
          <w:rFonts w:ascii="StobiSerif Regular" w:hAnsi="StobiSerif Regular" w:cs="Arial"/>
          <w:b/>
          <w:sz w:val="22"/>
          <w:szCs w:val="22"/>
        </w:rPr>
      </w:pPr>
    </w:p>
    <w:p w:rsidR="00182F52" w:rsidRPr="00CB612E" w:rsidRDefault="00B43A72" w:rsidP="001B3712">
      <w:pPr>
        <w:tabs>
          <w:tab w:val="left" w:pos="7500"/>
          <w:tab w:val="left" w:pos="8460"/>
        </w:tabs>
        <w:rPr>
          <w:rFonts w:ascii="StobiSerif Regular" w:hAnsi="StobiSerif Regular" w:cs="Arial"/>
          <w:b/>
          <w:sz w:val="22"/>
          <w:szCs w:val="22"/>
          <w:lang w:val="mk-MK"/>
        </w:rPr>
      </w:pPr>
      <w:r w:rsidRPr="00CB612E">
        <w:rPr>
          <w:rFonts w:ascii="StobiSerif Regular" w:hAnsi="StobiSerif Regular" w:cs="Arial"/>
          <w:b/>
          <w:sz w:val="22"/>
          <w:szCs w:val="22"/>
        </w:rPr>
        <w:tab/>
      </w:r>
      <w:r w:rsidR="002774F6" w:rsidRPr="00CB612E">
        <w:rPr>
          <w:rFonts w:ascii="StobiSerif Regular" w:hAnsi="StobiSerif Regular" w:cs="Arial"/>
          <w:b/>
          <w:sz w:val="22"/>
          <w:szCs w:val="22"/>
        </w:rPr>
        <w:tab/>
      </w:r>
    </w:p>
    <w:p w:rsidR="00182F52" w:rsidRPr="00CB612E" w:rsidRDefault="008716D0" w:rsidP="001B3712">
      <w:pPr>
        <w:tabs>
          <w:tab w:val="left" w:pos="3465"/>
          <w:tab w:val="center" w:pos="5400"/>
          <w:tab w:val="right" w:pos="10800"/>
        </w:tabs>
        <w:rPr>
          <w:rFonts w:ascii="StobiSerif Regular" w:hAnsi="StobiSerif Regular" w:cs="Arial"/>
          <w:b/>
          <w:sz w:val="22"/>
          <w:szCs w:val="22"/>
        </w:rPr>
      </w:pPr>
      <w:r w:rsidRPr="00CB612E">
        <w:rPr>
          <w:rFonts w:ascii="StobiSerif Regular" w:hAnsi="StobiSerif Regular" w:cs="Arial"/>
          <w:b/>
          <w:sz w:val="22"/>
          <w:szCs w:val="22"/>
          <w:lang w:val="mk-MK"/>
        </w:rPr>
        <w:tab/>
      </w:r>
      <w:r w:rsidRPr="00CB612E">
        <w:rPr>
          <w:rFonts w:ascii="StobiSerif Regular" w:hAnsi="StobiSerif Regular" w:cs="Arial"/>
          <w:b/>
          <w:sz w:val="22"/>
          <w:szCs w:val="22"/>
          <w:lang w:val="mk-MK"/>
        </w:rPr>
        <w:tab/>
      </w:r>
      <w:r w:rsidR="00182F52" w:rsidRPr="00CB612E">
        <w:rPr>
          <w:rFonts w:ascii="StobiSerif Regular" w:hAnsi="StobiSerif Regular" w:cs="Arial"/>
          <w:b/>
          <w:sz w:val="22"/>
          <w:szCs w:val="22"/>
          <w:lang w:val="mk-MK"/>
        </w:rPr>
        <w:t>РЕШЕНИЕ</w:t>
      </w:r>
      <w:r w:rsidR="00E83ED9" w:rsidRPr="00CB612E">
        <w:rPr>
          <w:rFonts w:ascii="StobiSerif Regular" w:hAnsi="StobiSerif Regular" w:cs="Arial"/>
          <w:b/>
          <w:sz w:val="22"/>
          <w:szCs w:val="22"/>
          <w:lang w:val="mk-MK"/>
        </w:rPr>
        <w:tab/>
      </w:r>
    </w:p>
    <w:p w:rsidR="00182F52" w:rsidRPr="00CB612E" w:rsidRDefault="00182F52" w:rsidP="001B3712">
      <w:pPr>
        <w:ind w:left="720" w:hanging="720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CB612E">
        <w:rPr>
          <w:rFonts w:ascii="StobiSerif Regular" w:hAnsi="StobiSerif Regular" w:cs="Arial"/>
          <w:b/>
          <w:sz w:val="22"/>
          <w:szCs w:val="22"/>
          <w:lang w:val="mk-MK"/>
        </w:rPr>
        <w:t>з</w:t>
      </w:r>
      <w:r w:rsidR="008914E4" w:rsidRPr="00CB612E">
        <w:rPr>
          <w:rFonts w:ascii="StobiSerif Regular" w:hAnsi="StobiSerif Regular" w:cs="Arial"/>
          <w:b/>
          <w:sz w:val="22"/>
          <w:szCs w:val="22"/>
          <w:lang w:val="mk-MK"/>
        </w:rPr>
        <w:t xml:space="preserve">а свикување на </w:t>
      </w:r>
      <w:r w:rsidR="008113BE" w:rsidRPr="00CB612E">
        <w:rPr>
          <w:rFonts w:ascii="StobiSerif Regular" w:hAnsi="StobiSerif Regular" w:cs="Arial"/>
          <w:b/>
          <w:sz w:val="22"/>
          <w:szCs w:val="22"/>
          <w:lang w:val="mk-MK"/>
        </w:rPr>
        <w:t>четириесет</w:t>
      </w:r>
      <w:r w:rsidR="00C73818">
        <w:rPr>
          <w:rFonts w:ascii="StobiSerif Regular" w:hAnsi="StobiSerif Regular" w:cs="Arial"/>
          <w:b/>
          <w:sz w:val="22"/>
          <w:szCs w:val="22"/>
          <w:lang w:val="mk-MK"/>
        </w:rPr>
        <w:t xml:space="preserve"> и </w:t>
      </w:r>
      <w:r w:rsidR="00C73818">
        <w:rPr>
          <w:rFonts w:ascii="StobiSerif Regular" w:hAnsi="StobiSerif Regular" w:cs="Arial"/>
          <w:b/>
          <w:sz w:val="22"/>
          <w:szCs w:val="22"/>
          <w:lang w:val="en-GB"/>
        </w:rPr>
        <w:t>пет</w:t>
      </w:r>
      <w:r w:rsidR="008350B2">
        <w:rPr>
          <w:rFonts w:ascii="StobiSerif Regular" w:hAnsi="StobiSerif Regular" w:cs="Arial"/>
          <w:b/>
          <w:sz w:val="22"/>
          <w:szCs w:val="22"/>
          <w:lang w:val="mk-MK"/>
        </w:rPr>
        <w:t>т</w:t>
      </w:r>
      <w:r w:rsidR="00C73818">
        <w:rPr>
          <w:rFonts w:ascii="StobiSerif Regular" w:hAnsi="StobiSerif Regular" w:cs="Arial"/>
          <w:b/>
          <w:sz w:val="22"/>
          <w:szCs w:val="22"/>
          <w:lang w:val="en-GB"/>
        </w:rPr>
        <w:t>а</w:t>
      </w:r>
      <w:r w:rsidRPr="00CB612E">
        <w:rPr>
          <w:rFonts w:ascii="StobiSerif Regular" w:hAnsi="StobiSerif Regular" w:cs="Arial"/>
          <w:b/>
          <w:sz w:val="22"/>
          <w:szCs w:val="22"/>
          <w:lang w:val="mk-MK"/>
        </w:rPr>
        <w:t xml:space="preserve"> седница на Советот на Општина Карпош</w:t>
      </w:r>
    </w:p>
    <w:p w:rsidR="00182F52" w:rsidRPr="00CB612E" w:rsidRDefault="00182F52" w:rsidP="001B3712">
      <w:pPr>
        <w:jc w:val="center"/>
        <w:rPr>
          <w:rFonts w:ascii="StobiSerif Regular" w:hAnsi="StobiSerif Regular" w:cs="Arial"/>
          <w:b/>
          <w:sz w:val="22"/>
          <w:szCs w:val="22"/>
        </w:rPr>
      </w:pPr>
    </w:p>
    <w:p w:rsidR="00EF73E2" w:rsidRPr="00CB612E" w:rsidRDefault="00EF73E2" w:rsidP="008251D7">
      <w:pPr>
        <w:jc w:val="right"/>
        <w:rPr>
          <w:rFonts w:ascii="StobiSerif Regular" w:hAnsi="StobiSerif Regular" w:cs="Arial"/>
          <w:b/>
          <w:sz w:val="22"/>
          <w:szCs w:val="22"/>
        </w:rPr>
      </w:pPr>
    </w:p>
    <w:p w:rsidR="00182F52" w:rsidRPr="00CB612E" w:rsidRDefault="00182F52" w:rsidP="001B3712">
      <w:pPr>
        <w:ind w:firstLine="720"/>
        <w:jc w:val="both"/>
        <w:rPr>
          <w:rFonts w:ascii="StobiSerif Regular" w:hAnsi="StobiSerif Regular" w:cs="Arial"/>
          <w:sz w:val="22"/>
          <w:szCs w:val="22"/>
        </w:rPr>
      </w:pPr>
      <w:r w:rsidRPr="00CB612E">
        <w:rPr>
          <w:rFonts w:ascii="StobiSerif Regular" w:hAnsi="StobiSerif Regular" w:cs="Arial"/>
          <w:sz w:val="22"/>
          <w:szCs w:val="22"/>
          <w:lang w:val="mk-MK"/>
        </w:rPr>
        <w:t xml:space="preserve">Се свикува </w:t>
      </w:r>
      <w:r w:rsidR="008113BE" w:rsidRPr="00CB612E">
        <w:rPr>
          <w:rFonts w:ascii="StobiSerif Regular" w:hAnsi="StobiSerif Regular" w:cs="Arial"/>
          <w:sz w:val="22"/>
          <w:szCs w:val="22"/>
          <w:lang w:val="mk-MK"/>
        </w:rPr>
        <w:t>четириесе</w:t>
      </w:r>
      <w:r w:rsidR="00045987" w:rsidRPr="00CB612E">
        <w:rPr>
          <w:rFonts w:ascii="StobiSerif Regular" w:hAnsi="StobiSerif Regular" w:cs="Arial"/>
          <w:sz w:val="22"/>
          <w:szCs w:val="22"/>
          <w:lang w:val="mk-MK"/>
        </w:rPr>
        <w:t>т</w:t>
      </w:r>
      <w:r w:rsidR="008350B2">
        <w:rPr>
          <w:rFonts w:ascii="StobiSerif Regular" w:hAnsi="StobiSerif Regular" w:cs="Arial"/>
          <w:sz w:val="22"/>
          <w:szCs w:val="22"/>
        </w:rPr>
        <w:t xml:space="preserve"> и </w:t>
      </w:r>
      <w:r w:rsidR="008350B2">
        <w:rPr>
          <w:rFonts w:ascii="StobiSerif Regular" w:hAnsi="StobiSerif Regular" w:cs="Arial"/>
          <w:sz w:val="22"/>
          <w:szCs w:val="22"/>
          <w:lang w:val="mk-MK"/>
        </w:rPr>
        <w:t>петтата</w:t>
      </w:r>
      <w:r w:rsidR="00FA6D24" w:rsidRPr="00CB612E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CB612E">
        <w:rPr>
          <w:rFonts w:ascii="StobiSerif Regular" w:hAnsi="StobiSerif Regular" w:cs="Arial"/>
          <w:sz w:val="22"/>
          <w:szCs w:val="22"/>
          <w:lang w:val="mk-MK"/>
        </w:rPr>
        <w:t xml:space="preserve">седница на Советот на Општина Карпош за </w:t>
      </w:r>
      <w:r w:rsidR="008350B2">
        <w:rPr>
          <w:rFonts w:ascii="StobiSerif Regular" w:hAnsi="StobiSerif Regular" w:cs="Arial"/>
          <w:sz w:val="22"/>
          <w:szCs w:val="22"/>
          <w:lang w:val="mk-MK"/>
        </w:rPr>
        <w:t>11</w:t>
      </w:r>
      <w:r w:rsidR="00C43A91" w:rsidRPr="00CB612E">
        <w:rPr>
          <w:rFonts w:ascii="StobiSerif Regular" w:hAnsi="StobiSerif Regular" w:cs="Arial"/>
          <w:sz w:val="22"/>
          <w:szCs w:val="22"/>
          <w:lang w:val="mk-MK"/>
        </w:rPr>
        <w:t>.</w:t>
      </w:r>
      <w:r w:rsidR="00FE65B4" w:rsidRPr="00CB612E">
        <w:rPr>
          <w:rFonts w:ascii="StobiSerif Regular" w:hAnsi="StobiSerif Regular" w:cs="Arial"/>
          <w:sz w:val="22"/>
          <w:szCs w:val="22"/>
          <w:lang w:val="mk-MK"/>
        </w:rPr>
        <w:t>0</w:t>
      </w:r>
      <w:r w:rsidR="00116F97">
        <w:rPr>
          <w:rFonts w:ascii="StobiSerif Regular" w:hAnsi="StobiSerif Regular" w:cs="Arial"/>
          <w:sz w:val="22"/>
          <w:szCs w:val="22"/>
          <w:lang w:val="mk-MK"/>
        </w:rPr>
        <w:t>3</w:t>
      </w:r>
      <w:r w:rsidR="00C43A91" w:rsidRPr="00CB612E">
        <w:rPr>
          <w:rFonts w:ascii="StobiSerif Regular" w:hAnsi="StobiSerif Regular" w:cs="Arial"/>
          <w:sz w:val="22"/>
          <w:szCs w:val="22"/>
          <w:lang w:val="mk-MK"/>
        </w:rPr>
        <w:t>.</w:t>
      </w:r>
      <w:r w:rsidR="001110F3" w:rsidRPr="00CB612E">
        <w:rPr>
          <w:rFonts w:ascii="StobiSerif Regular" w:hAnsi="StobiSerif Regular" w:cs="Arial"/>
          <w:sz w:val="22"/>
          <w:szCs w:val="22"/>
          <w:lang w:val="mk-MK"/>
        </w:rPr>
        <w:t>20</w:t>
      </w:r>
      <w:r w:rsidR="00A84B72" w:rsidRPr="00CB612E">
        <w:rPr>
          <w:rFonts w:ascii="StobiSerif Regular" w:hAnsi="StobiSerif Regular" w:cs="Arial"/>
          <w:sz w:val="22"/>
          <w:szCs w:val="22"/>
          <w:lang w:val="mk-MK"/>
        </w:rPr>
        <w:t>2</w:t>
      </w:r>
      <w:r w:rsidR="00FE65B4" w:rsidRPr="00CB612E">
        <w:rPr>
          <w:rFonts w:ascii="StobiSerif Regular" w:hAnsi="StobiSerif Regular" w:cs="Arial"/>
          <w:sz w:val="22"/>
          <w:szCs w:val="22"/>
          <w:lang w:val="mk-MK"/>
        </w:rPr>
        <w:t>4</w:t>
      </w:r>
      <w:r w:rsidRPr="00CB612E">
        <w:rPr>
          <w:rFonts w:ascii="StobiSerif Regular" w:hAnsi="StobiSerif Regular" w:cs="Arial"/>
          <w:sz w:val="22"/>
          <w:szCs w:val="22"/>
          <w:lang w:val="mk-MK"/>
        </w:rPr>
        <w:t xml:space="preserve"> година (</w:t>
      </w:r>
      <w:r w:rsidR="008350B2">
        <w:rPr>
          <w:rFonts w:ascii="StobiSerif Regular" w:hAnsi="StobiSerif Regular" w:cs="Arial"/>
          <w:sz w:val="22"/>
          <w:szCs w:val="22"/>
          <w:lang w:val="mk-MK"/>
        </w:rPr>
        <w:t>понеделник</w:t>
      </w:r>
      <w:r w:rsidRPr="00CB612E">
        <w:rPr>
          <w:rFonts w:ascii="StobiSerif Regular" w:hAnsi="StobiSerif Regular" w:cs="Arial"/>
          <w:sz w:val="22"/>
          <w:szCs w:val="22"/>
          <w:lang w:val="mk-MK"/>
        </w:rPr>
        <w:t xml:space="preserve">), со почеток во </w:t>
      </w:r>
      <w:r w:rsidR="00400E96" w:rsidRPr="00CB612E">
        <w:rPr>
          <w:rFonts w:ascii="StobiSerif Regular" w:hAnsi="StobiSerif Regular" w:cs="Arial"/>
          <w:sz w:val="22"/>
          <w:szCs w:val="22"/>
        </w:rPr>
        <w:t>09</w:t>
      </w:r>
      <w:r w:rsidR="00D8263C" w:rsidRPr="00CB612E">
        <w:rPr>
          <w:rFonts w:ascii="StobiSerif Regular" w:hAnsi="StobiSerif Regular" w:cs="Arial"/>
          <w:sz w:val="22"/>
          <w:szCs w:val="22"/>
          <w:lang w:val="mk-MK"/>
        </w:rPr>
        <w:t>.</w:t>
      </w:r>
      <w:r w:rsidR="00F467B2" w:rsidRPr="00CB612E">
        <w:rPr>
          <w:rFonts w:ascii="StobiSerif Regular" w:hAnsi="StobiSerif Regular" w:cs="Arial"/>
          <w:sz w:val="22"/>
          <w:szCs w:val="22"/>
          <w:lang w:val="mk-MK"/>
        </w:rPr>
        <w:t>00</w:t>
      </w:r>
      <w:r w:rsidRPr="00CB612E">
        <w:rPr>
          <w:rFonts w:ascii="StobiSerif Regular" w:hAnsi="StobiSerif Regular" w:cs="Arial"/>
          <w:sz w:val="22"/>
          <w:szCs w:val="22"/>
          <w:lang w:val="mk-MK"/>
        </w:rPr>
        <w:t xml:space="preserve"> часот.</w:t>
      </w:r>
    </w:p>
    <w:p w:rsidR="00182F52" w:rsidRPr="00CB612E" w:rsidRDefault="00182F52" w:rsidP="001B3712">
      <w:pPr>
        <w:rPr>
          <w:rFonts w:ascii="StobiSerif Regular" w:hAnsi="StobiSerif Regular" w:cs="Arial"/>
          <w:sz w:val="22"/>
          <w:szCs w:val="22"/>
        </w:rPr>
      </w:pPr>
    </w:p>
    <w:p w:rsidR="00194BD5" w:rsidRDefault="00F62BAD" w:rsidP="001B3712">
      <w:pPr>
        <w:tabs>
          <w:tab w:val="left" w:pos="8055"/>
        </w:tabs>
        <w:ind w:firstLine="720"/>
        <w:rPr>
          <w:rFonts w:ascii="StobiSerif Regular" w:hAnsi="StobiSerif Regular" w:cs="Arial"/>
          <w:sz w:val="22"/>
          <w:szCs w:val="22"/>
          <w:lang w:val="mk-MK"/>
        </w:rPr>
      </w:pPr>
      <w:r w:rsidRPr="00CB612E">
        <w:rPr>
          <w:rFonts w:ascii="StobiSerif Regular" w:hAnsi="StobiSerif Regular" w:cs="Arial"/>
          <w:sz w:val="22"/>
          <w:szCs w:val="22"/>
          <w:lang w:val="mk-MK"/>
        </w:rPr>
        <w:t>З</w:t>
      </w:r>
      <w:r w:rsidR="00182F52" w:rsidRPr="00CB612E">
        <w:rPr>
          <w:rFonts w:ascii="StobiSerif Regular" w:hAnsi="StobiSerif Regular" w:cs="Arial"/>
          <w:sz w:val="22"/>
          <w:szCs w:val="22"/>
          <w:lang w:val="mk-MK"/>
        </w:rPr>
        <w:t xml:space="preserve">а седницата се </w:t>
      </w:r>
      <w:r w:rsidR="00401568">
        <w:rPr>
          <w:rFonts w:ascii="StobiSerif Regular" w:hAnsi="StobiSerif Regular" w:cs="Arial"/>
          <w:sz w:val="22"/>
          <w:szCs w:val="22"/>
          <w:lang w:val="mk-MK"/>
        </w:rPr>
        <w:t>предл</w:t>
      </w:r>
      <w:r w:rsidR="00401568">
        <w:rPr>
          <w:rFonts w:ascii="StobiSerif Regular" w:hAnsi="StobiSerif Regular" w:cs="Arial"/>
          <w:sz w:val="22"/>
          <w:szCs w:val="22"/>
          <w:lang w:val="en-GB"/>
        </w:rPr>
        <w:t>ожува</w:t>
      </w:r>
      <w:r w:rsidR="00182F52" w:rsidRPr="00CB612E">
        <w:rPr>
          <w:rFonts w:ascii="StobiSerif Regular" w:hAnsi="StobiSerif Regular" w:cs="Arial"/>
          <w:sz w:val="22"/>
          <w:szCs w:val="22"/>
          <w:lang w:val="mk-MK"/>
        </w:rPr>
        <w:t xml:space="preserve"> следниот</w:t>
      </w:r>
    </w:p>
    <w:p w:rsidR="00182F52" w:rsidRPr="00CB612E" w:rsidRDefault="001B1D61" w:rsidP="001B3712">
      <w:pPr>
        <w:tabs>
          <w:tab w:val="left" w:pos="8055"/>
        </w:tabs>
        <w:ind w:firstLine="720"/>
        <w:rPr>
          <w:rFonts w:ascii="StobiSerif Regular" w:hAnsi="StobiSerif Regular" w:cs="Arial"/>
          <w:sz w:val="22"/>
          <w:szCs w:val="22"/>
          <w:lang w:val="mk-MK"/>
        </w:rPr>
      </w:pPr>
      <w:r w:rsidRPr="00CB612E">
        <w:rPr>
          <w:rFonts w:ascii="StobiSerif Regular" w:hAnsi="StobiSerif Regular" w:cs="Arial"/>
          <w:sz w:val="22"/>
          <w:szCs w:val="22"/>
          <w:lang w:val="mk-MK"/>
        </w:rPr>
        <w:tab/>
      </w:r>
    </w:p>
    <w:p w:rsidR="00182F52" w:rsidRDefault="00182F52" w:rsidP="001B3712">
      <w:pPr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CB612E">
        <w:rPr>
          <w:rFonts w:ascii="StobiSerif Regular" w:hAnsi="StobiSerif Regular" w:cs="Arial"/>
          <w:b/>
          <w:sz w:val="22"/>
          <w:szCs w:val="22"/>
          <w:lang w:val="mk-MK"/>
        </w:rPr>
        <w:t>ДНЕВЕН РЕД</w:t>
      </w:r>
    </w:p>
    <w:p w:rsidR="00194BD5" w:rsidRPr="00CB612E" w:rsidRDefault="00194BD5" w:rsidP="001B3712">
      <w:pPr>
        <w:jc w:val="center"/>
        <w:rPr>
          <w:rFonts w:ascii="StobiSerif Regular" w:hAnsi="StobiSerif Regular" w:cs="Arial"/>
          <w:b/>
          <w:sz w:val="22"/>
          <w:szCs w:val="22"/>
        </w:rPr>
      </w:pPr>
    </w:p>
    <w:p w:rsidR="00413261" w:rsidRDefault="00413261" w:rsidP="00413261">
      <w:pPr>
        <w:pStyle w:val="ListParagraph"/>
        <w:numPr>
          <w:ilvl w:val="0"/>
          <w:numId w:val="29"/>
        </w:numPr>
        <w:rPr>
          <w:rFonts w:ascii="StobiSerif Regular" w:hAnsi="StobiSerif Regular" w:cs="Arial"/>
          <w:sz w:val="22"/>
          <w:szCs w:val="22"/>
          <w:lang w:val="mk-MK"/>
        </w:rPr>
      </w:pPr>
      <w:r w:rsidRPr="00CB612E">
        <w:rPr>
          <w:rFonts w:ascii="StobiSerif Regular" w:hAnsi="StobiSerif Regular" w:cs="Arial"/>
          <w:sz w:val="22"/>
          <w:szCs w:val="22"/>
          <w:lang w:val="mk-MK"/>
        </w:rPr>
        <w:t>Предлог-Записник од  3</w:t>
      </w:r>
      <w:r w:rsidR="002C38EA">
        <w:rPr>
          <w:rFonts w:ascii="StobiSerif Regular" w:hAnsi="StobiSerif Regular" w:cs="Arial"/>
          <w:sz w:val="22"/>
          <w:szCs w:val="22"/>
          <w:lang w:val="mk-MK"/>
        </w:rPr>
        <w:t>8</w:t>
      </w:r>
      <w:r w:rsidR="007F355A">
        <w:rPr>
          <w:rFonts w:ascii="StobiSerif Regular" w:hAnsi="StobiSerif Regular" w:cs="Arial"/>
          <w:sz w:val="22"/>
          <w:szCs w:val="22"/>
          <w:lang w:val="mk-MK"/>
        </w:rPr>
        <w:t>т</w:t>
      </w:r>
      <w:r w:rsidRPr="00CB612E">
        <w:rPr>
          <w:rFonts w:ascii="StobiSerif Regular" w:hAnsi="StobiSerif Regular" w:cs="Arial"/>
          <w:sz w:val="22"/>
          <w:szCs w:val="22"/>
          <w:lang w:val="mk-MK"/>
        </w:rPr>
        <w:t>а</w:t>
      </w:r>
      <w:r w:rsidR="002C38EA">
        <w:rPr>
          <w:rFonts w:ascii="StobiSerif Regular" w:hAnsi="StobiSerif Regular" w:cs="Arial"/>
          <w:sz w:val="22"/>
          <w:szCs w:val="22"/>
          <w:lang w:val="mk-MK"/>
        </w:rPr>
        <w:t xml:space="preserve"> (вонредна)</w:t>
      </w:r>
      <w:r w:rsidRPr="00CB612E">
        <w:rPr>
          <w:rFonts w:ascii="StobiSerif Regular" w:hAnsi="StobiSerif Regular" w:cs="Arial"/>
          <w:sz w:val="22"/>
          <w:szCs w:val="22"/>
          <w:lang w:val="mk-MK"/>
        </w:rPr>
        <w:t xml:space="preserve"> седница на Советот на Општина Карпош</w:t>
      </w:r>
    </w:p>
    <w:p w:rsidR="00194BD5" w:rsidRDefault="00194BD5" w:rsidP="00194BD5">
      <w:pPr>
        <w:pStyle w:val="ListParagraph"/>
        <w:rPr>
          <w:rFonts w:ascii="StobiSerif Regular" w:hAnsi="StobiSerif Regular" w:cs="Arial"/>
          <w:sz w:val="22"/>
          <w:szCs w:val="22"/>
          <w:lang w:val="mk-MK"/>
        </w:rPr>
      </w:pPr>
    </w:p>
    <w:p w:rsidR="00900669" w:rsidRPr="00CB612E" w:rsidRDefault="00900669" w:rsidP="00194BD5">
      <w:pPr>
        <w:pStyle w:val="ListParagraph"/>
        <w:rPr>
          <w:rFonts w:ascii="StobiSerif Regular" w:hAnsi="StobiSerif Regular" w:cs="Arial"/>
          <w:sz w:val="22"/>
          <w:szCs w:val="22"/>
          <w:lang w:val="mk-MK"/>
        </w:rPr>
      </w:pPr>
    </w:p>
    <w:p w:rsidR="00726517" w:rsidRPr="00726517" w:rsidRDefault="008E5FA2" w:rsidP="00726517">
      <w:pPr>
        <w:pStyle w:val="ListParagraph"/>
        <w:numPr>
          <w:ilvl w:val="0"/>
          <w:numId w:val="32"/>
        </w:numPr>
        <w:rPr>
          <w:rFonts w:ascii="StobiSerif Regular" w:hAnsi="StobiSerif Regular"/>
          <w:b/>
          <w:sz w:val="22"/>
          <w:szCs w:val="22"/>
          <w:lang w:val="mk-MK"/>
        </w:rPr>
      </w:pPr>
      <w:r w:rsidRPr="00726517">
        <w:rPr>
          <w:rFonts w:ascii="StobiSerif Regular" w:hAnsi="StobiSerif Regular" w:cs="Arial"/>
          <w:b/>
          <w:sz w:val="22"/>
          <w:szCs w:val="22"/>
          <w:lang w:val="mk-MK" w:eastAsia="en-GB"/>
        </w:rPr>
        <w:t>Предлог-Заклучок за усвојување на Годишен Извештај за работата на ЕВР „Карпош“-Полициска станица од општа надлежност Карпош</w:t>
      </w:r>
      <w:r w:rsidR="00B27778" w:rsidRPr="00726517">
        <w:rPr>
          <w:rFonts w:ascii="StobiSerif Regular" w:hAnsi="StobiSerif Regular" w:cs="Arial"/>
          <w:b/>
          <w:sz w:val="22"/>
          <w:szCs w:val="22"/>
          <w:lang w:val="mk-MK" w:eastAsia="en-GB"/>
        </w:rPr>
        <w:t xml:space="preserve"> за 2023 година</w:t>
      </w:r>
      <w:r w:rsidRPr="00726517">
        <w:rPr>
          <w:rFonts w:ascii="StobiSerif Regular" w:hAnsi="StobiSerif Regular" w:cs="Arial"/>
          <w:b/>
          <w:sz w:val="22"/>
          <w:szCs w:val="22"/>
          <w:lang w:val="mk-MK" w:eastAsia="en-GB"/>
        </w:rPr>
        <w:t xml:space="preserve"> рег.бр.23-21.8.2-529 од 15.02.20</w:t>
      </w:r>
      <w:r w:rsidR="00726517" w:rsidRPr="00726517">
        <w:rPr>
          <w:rFonts w:ascii="StobiSerif Regular" w:hAnsi="StobiSerif Regular"/>
          <w:b/>
          <w:sz w:val="22"/>
          <w:szCs w:val="22"/>
          <w:lang w:val="en-GB"/>
        </w:rPr>
        <w:t>8.</w:t>
      </w:r>
    </w:p>
    <w:p w:rsidR="00726517" w:rsidRPr="00726517" w:rsidRDefault="00726517" w:rsidP="00726517">
      <w:pPr>
        <w:pStyle w:val="ListParagraph"/>
        <w:numPr>
          <w:ilvl w:val="0"/>
          <w:numId w:val="32"/>
        </w:numPr>
        <w:rPr>
          <w:rFonts w:ascii="StobiSerif Regular" w:hAnsi="StobiSerif Regular"/>
          <w:b/>
          <w:sz w:val="22"/>
          <w:szCs w:val="22"/>
          <w:lang w:val="en-GB"/>
        </w:rPr>
      </w:pPr>
      <w:r w:rsidRPr="00726517">
        <w:rPr>
          <w:rFonts w:ascii="StobiSerif Regular" w:hAnsi="StobiSerif Regular"/>
          <w:b/>
          <w:sz w:val="22"/>
          <w:szCs w:val="22"/>
          <w:lang w:val="en-GB"/>
        </w:rPr>
        <w:t xml:space="preserve">Предлог –Одлука </w:t>
      </w:r>
      <w:r w:rsidRPr="00726517">
        <w:rPr>
          <w:rFonts w:ascii="StobiSerif Regular" w:hAnsi="StobiSerif Regular"/>
          <w:b/>
          <w:sz w:val="22"/>
          <w:szCs w:val="22"/>
          <w:lang w:val="mk-MK"/>
        </w:rPr>
        <w:t>за донесување на Техничка исправка на Детален урбанистички план за ГП 4.3.10 од ДУП (измена и дополна) за населба Влае 1 дел Б, КО Ѓорче Петров 4, Општина Карпош – Скопје.</w:t>
      </w:r>
    </w:p>
    <w:p w:rsidR="00726517" w:rsidRPr="00726517" w:rsidRDefault="00726517" w:rsidP="00726517">
      <w:pPr>
        <w:pStyle w:val="ListParagraph"/>
        <w:numPr>
          <w:ilvl w:val="0"/>
          <w:numId w:val="32"/>
        </w:numPr>
        <w:rPr>
          <w:rFonts w:ascii="StobiSerif Regular" w:hAnsi="StobiSerif Regular"/>
          <w:b/>
          <w:sz w:val="22"/>
          <w:szCs w:val="22"/>
          <w:lang w:val="en-GB"/>
        </w:rPr>
      </w:pPr>
      <w:r w:rsidRPr="00726517">
        <w:rPr>
          <w:rFonts w:ascii="StobiSerif Regular" w:hAnsi="StobiSerif Regular"/>
          <w:b/>
          <w:sz w:val="22"/>
          <w:szCs w:val="22"/>
          <w:lang w:val="mk-MK"/>
        </w:rPr>
        <w:t xml:space="preserve">Предлог –Одлука за донесување на </w:t>
      </w:r>
      <w:r w:rsidRPr="00726517">
        <w:rPr>
          <w:rFonts w:ascii="StobiSerif Regular" w:hAnsi="StobiSerif Regular"/>
          <w:b/>
          <w:bCs/>
          <w:sz w:val="22"/>
          <w:szCs w:val="22"/>
          <w:lang w:val="mk-MK"/>
        </w:rPr>
        <w:t>Tехничка исправка за ГП 6.85 од ДУП (измена и дополна) за населба Козле, М.З. Пецо Божиновски Кочо - дел (Одлука бр. 07-120/2 од 28.02.2001 година)</w:t>
      </w:r>
      <w:r w:rsidRPr="00726517">
        <w:rPr>
          <w:rFonts w:ascii="StobiSerif Regular" w:hAnsi="StobiSerif Regular"/>
          <w:b/>
          <w:sz w:val="22"/>
          <w:szCs w:val="22"/>
          <w:lang w:val="mk-MK"/>
        </w:rPr>
        <w:t>.</w:t>
      </w:r>
    </w:p>
    <w:p w:rsidR="00726517" w:rsidRPr="00555EE8" w:rsidRDefault="00726517" w:rsidP="00726517">
      <w:pPr>
        <w:pStyle w:val="Default"/>
        <w:numPr>
          <w:ilvl w:val="0"/>
          <w:numId w:val="32"/>
        </w:numPr>
        <w:jc w:val="both"/>
        <w:rPr>
          <w:rFonts w:ascii="StobiSerif Regular" w:hAnsi="StobiSerif Regular"/>
          <w:b/>
          <w:color w:val="auto"/>
          <w:sz w:val="22"/>
          <w:szCs w:val="22"/>
          <w:lang w:val="mk-MK"/>
        </w:rPr>
      </w:pPr>
      <w:r>
        <w:rPr>
          <w:rFonts w:ascii="StobiSerif Regular" w:hAnsi="StobiSerif Regular"/>
          <w:b/>
          <w:color w:val="auto"/>
          <w:sz w:val="22"/>
          <w:szCs w:val="22"/>
          <w:lang w:val="en-GB"/>
        </w:rPr>
        <w:t xml:space="preserve">Предлог – Одлука </w:t>
      </w:r>
      <w:r w:rsidRPr="00555EE8">
        <w:rPr>
          <w:rFonts w:ascii="StobiSerif Regular" w:hAnsi="StobiSerif Regular"/>
          <w:b/>
          <w:color w:val="auto"/>
          <w:sz w:val="22"/>
          <w:szCs w:val="22"/>
          <w:lang w:val="mk-MK"/>
        </w:rPr>
        <w:t xml:space="preserve">за донесување на </w:t>
      </w:r>
      <w:r w:rsidRPr="00555EE8">
        <w:rPr>
          <w:rFonts w:ascii="StobiSerif Regular" w:hAnsi="StobiSerif Regular"/>
          <w:b/>
          <w:color w:val="auto"/>
          <w:sz w:val="22"/>
          <w:szCs w:val="22"/>
        </w:rPr>
        <w:t xml:space="preserve">Техничка исправка за ГП 9.21 од ДУП </w:t>
      </w:r>
      <w:r w:rsidRPr="00555EE8">
        <w:rPr>
          <w:rFonts w:ascii="StobiSerif Regular" w:hAnsi="StobiSerif Regular"/>
          <w:b/>
          <w:color w:val="auto"/>
          <w:sz w:val="22"/>
          <w:szCs w:val="22"/>
          <w:lang w:val="mk-MK"/>
        </w:rPr>
        <w:t>за</w:t>
      </w:r>
      <w:r w:rsidRPr="00555EE8">
        <w:rPr>
          <w:rFonts w:ascii="StobiSerif Regular" w:hAnsi="StobiSerif Regular"/>
          <w:b/>
          <w:color w:val="auto"/>
          <w:sz w:val="22"/>
          <w:szCs w:val="22"/>
        </w:rPr>
        <w:t xml:space="preserve"> Градска четврт ЦС 15 – Криви </w:t>
      </w:r>
      <w:r w:rsidRPr="00555EE8">
        <w:rPr>
          <w:rFonts w:ascii="StobiSerif Regular" w:hAnsi="StobiSerif Regular"/>
          <w:b/>
          <w:color w:val="auto"/>
          <w:sz w:val="22"/>
          <w:szCs w:val="22"/>
          <w:lang w:val="mk-MK"/>
        </w:rPr>
        <w:t>Д</w:t>
      </w:r>
      <w:r w:rsidRPr="00555EE8">
        <w:rPr>
          <w:rFonts w:ascii="StobiSerif Regular" w:hAnsi="StobiSerif Regular"/>
          <w:b/>
          <w:color w:val="auto"/>
          <w:sz w:val="22"/>
          <w:szCs w:val="22"/>
        </w:rPr>
        <w:t xml:space="preserve">ол, </w:t>
      </w:r>
      <w:r w:rsidRPr="00555EE8">
        <w:rPr>
          <w:rFonts w:ascii="StobiSerif Regular" w:hAnsi="StobiSerif Regular"/>
          <w:b/>
          <w:color w:val="auto"/>
          <w:sz w:val="22"/>
          <w:szCs w:val="22"/>
          <w:lang w:val="mk-MK"/>
        </w:rPr>
        <w:t>О</w:t>
      </w:r>
      <w:r w:rsidRPr="00555EE8">
        <w:rPr>
          <w:rFonts w:ascii="StobiSerif Regular" w:hAnsi="StobiSerif Regular"/>
          <w:b/>
          <w:color w:val="auto"/>
          <w:sz w:val="22"/>
          <w:szCs w:val="22"/>
        </w:rPr>
        <w:t xml:space="preserve">пштина </w:t>
      </w:r>
      <w:r w:rsidRPr="00555EE8">
        <w:rPr>
          <w:rFonts w:ascii="StobiSerif Regular" w:hAnsi="StobiSerif Regular"/>
          <w:b/>
          <w:color w:val="auto"/>
          <w:sz w:val="22"/>
          <w:szCs w:val="22"/>
          <w:lang w:val="mk-MK"/>
        </w:rPr>
        <w:t>К</w:t>
      </w:r>
      <w:r w:rsidRPr="00555EE8">
        <w:rPr>
          <w:rFonts w:ascii="StobiSerif Regular" w:hAnsi="StobiSerif Regular"/>
          <w:b/>
          <w:color w:val="auto"/>
          <w:sz w:val="22"/>
          <w:szCs w:val="22"/>
        </w:rPr>
        <w:t xml:space="preserve">арпош, </w:t>
      </w:r>
      <w:r w:rsidRPr="00555EE8">
        <w:rPr>
          <w:rFonts w:ascii="StobiSerif Regular" w:hAnsi="StobiSerif Regular"/>
          <w:b/>
          <w:color w:val="auto"/>
          <w:sz w:val="22"/>
          <w:szCs w:val="22"/>
          <w:lang w:val="mk-MK"/>
        </w:rPr>
        <w:t>С</w:t>
      </w:r>
      <w:r w:rsidRPr="00555EE8">
        <w:rPr>
          <w:rFonts w:ascii="StobiSerif Regular" w:hAnsi="StobiSerif Regular"/>
          <w:b/>
          <w:color w:val="auto"/>
          <w:sz w:val="22"/>
          <w:szCs w:val="22"/>
        </w:rPr>
        <w:t>копје</w:t>
      </w:r>
      <w:r w:rsidRPr="00555EE8">
        <w:rPr>
          <w:rFonts w:ascii="StobiSerif Regular" w:eastAsia="Adobe Myungjo Std M" w:hAnsi="StobiSerif Regular"/>
          <w:b/>
          <w:color w:val="auto"/>
          <w:sz w:val="22"/>
          <w:szCs w:val="22"/>
          <w:lang w:val="mk-MK"/>
        </w:rPr>
        <w:t xml:space="preserve"> (</w:t>
      </w:r>
      <w:r w:rsidRPr="00555EE8">
        <w:rPr>
          <w:rFonts w:ascii="StobiSerif Regular" w:hAnsi="StobiSerif Regular"/>
          <w:b/>
          <w:color w:val="auto"/>
          <w:sz w:val="22"/>
          <w:szCs w:val="22"/>
          <w:lang w:val="mk-MK"/>
        </w:rPr>
        <w:t>Одлука бр. 07-9210/2 од 30.12.2014 година</w:t>
      </w:r>
      <w:r w:rsidRPr="00555EE8">
        <w:rPr>
          <w:rFonts w:ascii="StobiSerif Regular" w:eastAsia="Adobe Myungjo Std M" w:hAnsi="StobiSerif Regular"/>
          <w:b/>
          <w:color w:val="auto"/>
          <w:sz w:val="22"/>
          <w:szCs w:val="22"/>
          <w:lang w:val="mk-MK"/>
        </w:rPr>
        <w:t>)</w:t>
      </w:r>
      <w:r w:rsidRPr="00555EE8">
        <w:rPr>
          <w:rFonts w:ascii="StobiSerif Regular" w:hAnsi="StobiSerif Regular"/>
          <w:b/>
          <w:color w:val="auto"/>
          <w:sz w:val="22"/>
          <w:szCs w:val="22"/>
          <w:lang w:val="mk-MK"/>
        </w:rPr>
        <w:t>.</w:t>
      </w:r>
    </w:p>
    <w:p w:rsidR="00726517" w:rsidRPr="00F845D3" w:rsidRDefault="00726517" w:rsidP="00F845D3">
      <w:pPr>
        <w:ind w:left="360"/>
        <w:jc w:val="both"/>
        <w:rPr>
          <w:rFonts w:ascii="StobiSerif Regular" w:hAnsi="StobiSerif Regular" w:cs="Arial"/>
          <w:b/>
          <w:sz w:val="22"/>
          <w:szCs w:val="22"/>
          <w:lang w:val="mk-MK" w:eastAsia="en-GB"/>
        </w:rPr>
      </w:pPr>
    </w:p>
    <w:p w:rsidR="008E5FA2" w:rsidRPr="00726517" w:rsidRDefault="008E5FA2" w:rsidP="00726517">
      <w:pPr>
        <w:pStyle w:val="ListParagraph"/>
        <w:numPr>
          <w:ilvl w:val="0"/>
          <w:numId w:val="32"/>
        </w:numPr>
        <w:jc w:val="both"/>
        <w:rPr>
          <w:rFonts w:ascii="StobiSerif Regular" w:hAnsi="StobiSerif Regular" w:cs="Arial"/>
          <w:b/>
          <w:sz w:val="22"/>
          <w:szCs w:val="22"/>
          <w:lang w:val="mk-MK" w:eastAsia="en-GB"/>
        </w:rPr>
      </w:pPr>
      <w:r w:rsidRPr="00726517">
        <w:rPr>
          <w:rFonts w:ascii="StobiSerif Regular" w:hAnsi="StobiSerif Regular" w:cs="Arial"/>
          <w:b/>
          <w:sz w:val="22"/>
          <w:szCs w:val="22"/>
          <w:lang w:val="mk-MK" w:eastAsia="en-GB"/>
        </w:rPr>
        <w:t>Предлог-Завршна сметка на Буџетот на Општина Карпош за 2023 година</w:t>
      </w:r>
    </w:p>
    <w:p w:rsidR="00194BD5" w:rsidRPr="00726517" w:rsidRDefault="008E5FA2" w:rsidP="00726517">
      <w:pPr>
        <w:pStyle w:val="ListParagraph"/>
        <w:numPr>
          <w:ilvl w:val="0"/>
          <w:numId w:val="32"/>
        </w:numPr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 w:rsidRPr="00726517">
        <w:rPr>
          <w:rFonts w:ascii="StobiSerif Regular" w:hAnsi="StobiSerif Regular" w:cs="Arial"/>
          <w:b/>
          <w:sz w:val="22"/>
          <w:szCs w:val="22"/>
          <w:lang w:val="mk-MK"/>
        </w:rPr>
        <w:t>Предлог</w:t>
      </w:r>
      <w:r w:rsidRPr="00726517">
        <w:rPr>
          <w:rFonts w:ascii="StobiSerif Regular" w:hAnsi="StobiSerif Regular" w:cs="Macedonian Helv"/>
          <w:b/>
          <w:sz w:val="22"/>
          <w:szCs w:val="22"/>
          <w:lang w:val="mk-MK"/>
        </w:rPr>
        <w:t>-</w:t>
      </w:r>
      <w:r w:rsidRPr="00726517">
        <w:rPr>
          <w:rFonts w:ascii="StobiSerif Regular" w:hAnsi="StobiSerif Regular" w:cs="Arial"/>
          <w:b/>
          <w:sz w:val="22"/>
          <w:szCs w:val="22"/>
          <w:lang w:val="mk-MK"/>
        </w:rPr>
        <w:t>Годишен</w:t>
      </w:r>
      <w:r w:rsidRPr="00726517">
        <w:rPr>
          <w:rFonts w:ascii="StobiSerif Regular" w:hAnsi="StobiSerif Regular" w:cs="Macedonian Helv"/>
          <w:b/>
          <w:sz w:val="22"/>
          <w:szCs w:val="22"/>
          <w:lang w:val="mk-MK"/>
        </w:rPr>
        <w:t xml:space="preserve"> </w:t>
      </w:r>
      <w:r w:rsidRPr="00726517">
        <w:rPr>
          <w:rFonts w:ascii="StobiSerif Regular" w:hAnsi="StobiSerif Regular" w:cs="Arial"/>
          <w:b/>
          <w:sz w:val="22"/>
          <w:szCs w:val="22"/>
          <w:lang w:val="mk-MK"/>
        </w:rPr>
        <w:t>Извештај</w:t>
      </w:r>
      <w:r w:rsidRPr="00726517">
        <w:rPr>
          <w:rFonts w:ascii="StobiSerif Regular" w:hAnsi="StobiSerif Regular" w:cs="Macedonian Helv"/>
          <w:b/>
          <w:sz w:val="22"/>
          <w:szCs w:val="22"/>
          <w:lang w:val="mk-MK"/>
        </w:rPr>
        <w:t xml:space="preserve"> </w:t>
      </w:r>
      <w:r w:rsidRPr="00726517">
        <w:rPr>
          <w:rFonts w:ascii="StobiSerif Regular" w:hAnsi="StobiSerif Regular" w:cs="Arial"/>
          <w:b/>
          <w:sz w:val="22"/>
          <w:szCs w:val="22"/>
          <w:lang w:val="mk-MK"/>
        </w:rPr>
        <w:t>за</w:t>
      </w:r>
      <w:r w:rsidRPr="00726517">
        <w:rPr>
          <w:rFonts w:ascii="StobiSerif Regular" w:hAnsi="StobiSerif Regular" w:cs="Macedonian Helv"/>
          <w:b/>
          <w:sz w:val="22"/>
          <w:szCs w:val="22"/>
          <w:lang w:val="mk-MK"/>
        </w:rPr>
        <w:t xml:space="preserve"> </w:t>
      </w:r>
      <w:r w:rsidRPr="00726517">
        <w:rPr>
          <w:rFonts w:ascii="StobiSerif Regular" w:hAnsi="StobiSerif Regular" w:cs="Arial"/>
          <w:b/>
          <w:sz w:val="22"/>
          <w:szCs w:val="22"/>
          <w:lang w:val="mk-MK"/>
        </w:rPr>
        <w:t>извршување</w:t>
      </w:r>
      <w:r w:rsidRPr="00726517">
        <w:rPr>
          <w:rFonts w:ascii="StobiSerif Regular" w:hAnsi="StobiSerif Regular" w:cs="Macedonian Helv"/>
          <w:b/>
          <w:sz w:val="22"/>
          <w:szCs w:val="22"/>
          <w:lang w:val="mk-MK"/>
        </w:rPr>
        <w:t xml:space="preserve"> </w:t>
      </w:r>
      <w:r w:rsidRPr="00726517">
        <w:rPr>
          <w:rFonts w:ascii="StobiSerif Regular" w:hAnsi="StobiSerif Regular" w:cs="Arial"/>
          <w:b/>
          <w:sz w:val="22"/>
          <w:szCs w:val="22"/>
          <w:lang w:val="mk-MK"/>
        </w:rPr>
        <w:t>на</w:t>
      </w:r>
      <w:r w:rsidRPr="00726517">
        <w:rPr>
          <w:rFonts w:ascii="StobiSerif Regular" w:hAnsi="StobiSerif Regular" w:cs="Macedonian Helv"/>
          <w:b/>
          <w:sz w:val="22"/>
          <w:szCs w:val="22"/>
          <w:lang w:val="mk-MK"/>
        </w:rPr>
        <w:t xml:space="preserve"> </w:t>
      </w:r>
      <w:r w:rsidRPr="00726517">
        <w:rPr>
          <w:rFonts w:ascii="StobiSerif Regular" w:hAnsi="StobiSerif Regular" w:cs="Arial"/>
          <w:b/>
          <w:sz w:val="22"/>
          <w:szCs w:val="22"/>
          <w:lang w:val="mk-MK"/>
        </w:rPr>
        <w:t>Буџетот</w:t>
      </w:r>
      <w:r w:rsidRPr="00726517">
        <w:rPr>
          <w:rFonts w:ascii="StobiSerif Regular" w:hAnsi="StobiSerif Regular" w:cs="Macedonian Helv"/>
          <w:b/>
          <w:sz w:val="22"/>
          <w:szCs w:val="22"/>
          <w:lang w:val="mk-MK"/>
        </w:rPr>
        <w:t xml:space="preserve"> </w:t>
      </w:r>
      <w:r w:rsidRPr="00726517">
        <w:rPr>
          <w:rFonts w:ascii="StobiSerif Regular" w:hAnsi="StobiSerif Regular" w:cs="Arial"/>
          <w:b/>
          <w:sz w:val="22"/>
          <w:szCs w:val="22"/>
          <w:lang w:val="mk-MK"/>
        </w:rPr>
        <w:t>на</w:t>
      </w:r>
      <w:r w:rsidRPr="00726517">
        <w:rPr>
          <w:rFonts w:ascii="StobiSerif Regular" w:hAnsi="StobiSerif Regular" w:cs="Macedonian Helv"/>
          <w:b/>
          <w:sz w:val="22"/>
          <w:szCs w:val="22"/>
          <w:lang w:val="mk-MK"/>
        </w:rPr>
        <w:t xml:space="preserve"> </w:t>
      </w:r>
      <w:r w:rsidRPr="00726517">
        <w:rPr>
          <w:rFonts w:ascii="StobiSerif Regular" w:hAnsi="StobiSerif Regular" w:cs="Arial"/>
          <w:b/>
          <w:sz w:val="22"/>
          <w:szCs w:val="22"/>
          <w:lang w:val="mk-MK"/>
        </w:rPr>
        <w:t>Општина</w:t>
      </w:r>
      <w:r w:rsidRPr="00726517">
        <w:rPr>
          <w:rFonts w:ascii="StobiSerif Regular" w:hAnsi="StobiSerif Regular" w:cs="Macedonian Helv"/>
          <w:b/>
          <w:sz w:val="22"/>
          <w:szCs w:val="22"/>
          <w:lang w:val="mk-MK"/>
        </w:rPr>
        <w:t xml:space="preserve"> </w:t>
      </w:r>
      <w:r w:rsidRPr="00726517">
        <w:rPr>
          <w:rFonts w:ascii="StobiSerif Regular" w:hAnsi="StobiSerif Regular" w:cs="Arial"/>
          <w:b/>
          <w:sz w:val="22"/>
          <w:szCs w:val="22"/>
          <w:lang w:val="mk-MK"/>
        </w:rPr>
        <w:t>Карпош</w:t>
      </w:r>
      <w:r w:rsidRPr="00726517">
        <w:rPr>
          <w:rFonts w:ascii="StobiSerif Regular" w:hAnsi="StobiSerif Regular" w:cs="Macedonian Helv"/>
          <w:b/>
          <w:sz w:val="22"/>
          <w:szCs w:val="22"/>
          <w:lang w:val="mk-MK"/>
        </w:rPr>
        <w:t xml:space="preserve"> </w:t>
      </w:r>
      <w:r w:rsidRPr="00726517">
        <w:rPr>
          <w:rFonts w:ascii="StobiSerif Regular" w:hAnsi="StobiSerif Regular" w:cs="Arial"/>
          <w:b/>
          <w:sz w:val="22"/>
          <w:szCs w:val="22"/>
          <w:lang w:val="mk-MK"/>
        </w:rPr>
        <w:t>за</w:t>
      </w:r>
      <w:r w:rsidRPr="00726517">
        <w:rPr>
          <w:rFonts w:ascii="StobiSerif Regular" w:hAnsi="StobiSerif Regular" w:cs="Macedonian Helv"/>
          <w:b/>
          <w:sz w:val="22"/>
          <w:szCs w:val="22"/>
          <w:lang w:val="mk-MK"/>
        </w:rPr>
        <w:t xml:space="preserve"> 2023 </w:t>
      </w:r>
      <w:r w:rsidRPr="00726517">
        <w:rPr>
          <w:rFonts w:ascii="StobiSerif Regular" w:hAnsi="StobiSerif Regular" w:cs="Arial"/>
          <w:b/>
          <w:sz w:val="22"/>
          <w:szCs w:val="22"/>
          <w:lang w:val="mk-MK"/>
        </w:rPr>
        <w:t>година</w:t>
      </w:r>
      <w:r w:rsidRPr="00726517">
        <w:rPr>
          <w:rFonts w:ascii="StobiSerif Regular" w:hAnsi="StobiSerif Regular" w:cs="Macedonian Helv"/>
          <w:b/>
          <w:sz w:val="22"/>
          <w:szCs w:val="22"/>
          <w:lang w:val="mk-MK"/>
        </w:rPr>
        <w:t xml:space="preserve"> </w:t>
      </w:r>
      <w:r w:rsidRPr="00726517">
        <w:rPr>
          <w:rFonts w:ascii="StobiSerif Regular" w:hAnsi="StobiSerif Regular" w:cs="Arial"/>
          <w:b/>
          <w:sz w:val="22"/>
          <w:szCs w:val="22"/>
          <w:lang w:val="mk-MK"/>
        </w:rPr>
        <w:t>и</w:t>
      </w:r>
      <w:r w:rsidRPr="00726517">
        <w:rPr>
          <w:rFonts w:ascii="StobiSerif Regular" w:hAnsi="StobiSerif Regular" w:cs="Macedonian Helv"/>
          <w:b/>
          <w:sz w:val="22"/>
          <w:szCs w:val="22"/>
          <w:lang w:val="mk-MK"/>
        </w:rPr>
        <w:t xml:space="preserve"> </w:t>
      </w:r>
      <w:r w:rsidRPr="00726517">
        <w:rPr>
          <w:rFonts w:ascii="StobiSerif Regular" w:hAnsi="StobiSerif Regular" w:cs="Arial"/>
          <w:b/>
          <w:sz w:val="22"/>
          <w:szCs w:val="22"/>
          <w:lang w:val="mk-MK"/>
        </w:rPr>
        <w:t>Годишна</w:t>
      </w:r>
      <w:r w:rsidRPr="00726517">
        <w:rPr>
          <w:rFonts w:ascii="StobiSerif Regular" w:hAnsi="StobiSerif Regular" w:cs="Macedonian Helv"/>
          <w:b/>
          <w:sz w:val="22"/>
          <w:szCs w:val="22"/>
          <w:lang w:val="mk-MK"/>
        </w:rPr>
        <w:t xml:space="preserve"> </w:t>
      </w:r>
      <w:r w:rsidRPr="00726517">
        <w:rPr>
          <w:rFonts w:ascii="StobiSerif Regular" w:hAnsi="StobiSerif Regular" w:cs="Arial"/>
          <w:b/>
          <w:sz w:val="22"/>
          <w:szCs w:val="22"/>
          <w:lang w:val="mk-MK"/>
        </w:rPr>
        <w:t>сметка</w:t>
      </w:r>
      <w:r w:rsidRPr="00726517">
        <w:rPr>
          <w:rFonts w:ascii="StobiSerif Regular" w:hAnsi="StobiSerif Regular" w:cs="Macedonian Helv"/>
          <w:b/>
          <w:sz w:val="22"/>
          <w:szCs w:val="22"/>
          <w:lang w:val="mk-MK"/>
        </w:rPr>
        <w:t xml:space="preserve"> </w:t>
      </w:r>
      <w:r w:rsidRPr="00726517">
        <w:rPr>
          <w:rFonts w:ascii="StobiSerif Regular" w:hAnsi="StobiSerif Regular" w:cs="Arial"/>
          <w:b/>
          <w:sz w:val="22"/>
          <w:szCs w:val="22"/>
          <w:lang w:val="mk-MK"/>
        </w:rPr>
        <w:t>на</w:t>
      </w:r>
      <w:r w:rsidRPr="00726517">
        <w:rPr>
          <w:rFonts w:ascii="StobiSerif Regular" w:hAnsi="StobiSerif Regular" w:cs="Macedonian Helv"/>
          <w:b/>
          <w:sz w:val="22"/>
          <w:szCs w:val="22"/>
          <w:lang w:val="mk-MK"/>
        </w:rPr>
        <w:t xml:space="preserve"> </w:t>
      </w:r>
      <w:r w:rsidRPr="00726517">
        <w:rPr>
          <w:rFonts w:ascii="StobiSerif Regular" w:hAnsi="StobiSerif Regular" w:cs="Arial"/>
          <w:b/>
          <w:sz w:val="22"/>
          <w:szCs w:val="22"/>
          <w:lang w:val="mk-MK"/>
        </w:rPr>
        <w:t>Б</w:t>
      </w:r>
      <w:r w:rsidR="00B27778" w:rsidRPr="00726517">
        <w:rPr>
          <w:rFonts w:ascii="StobiSerif Regular" w:hAnsi="StobiSerif Regular"/>
          <w:b/>
          <w:sz w:val="22"/>
          <w:szCs w:val="22"/>
          <w:lang w:val="mk-MK"/>
        </w:rPr>
        <w:t>уџетот на Општина Карпош за 2023</w:t>
      </w:r>
      <w:r w:rsidRPr="00726517">
        <w:rPr>
          <w:rFonts w:ascii="StobiSerif Regular" w:hAnsi="StobiSerif Regular"/>
          <w:b/>
          <w:sz w:val="22"/>
          <w:szCs w:val="22"/>
          <w:lang w:val="mk-MK"/>
        </w:rPr>
        <w:t xml:space="preserve"> година </w:t>
      </w:r>
    </w:p>
    <w:p w:rsidR="00531FAE" w:rsidRPr="00726517" w:rsidRDefault="00360566" w:rsidP="00726517">
      <w:pPr>
        <w:pStyle w:val="ListParagraph"/>
        <w:numPr>
          <w:ilvl w:val="0"/>
          <w:numId w:val="32"/>
        </w:numPr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 w:rsidRPr="00726517">
        <w:rPr>
          <w:rFonts w:ascii="StobiSerif Regular" w:hAnsi="StobiSerif Regular" w:cs="Arial"/>
          <w:b/>
          <w:sz w:val="22"/>
          <w:szCs w:val="22"/>
          <w:lang w:val="mk-MK"/>
        </w:rPr>
        <w:t>Предлог-Одлука</w:t>
      </w:r>
      <w:r w:rsidR="00531FAE" w:rsidRPr="00726517">
        <w:rPr>
          <w:rFonts w:ascii="StobiSerif Regular" w:hAnsi="StobiSerif Regular" w:cs="Macedonian Helv"/>
          <w:b/>
          <w:sz w:val="22"/>
          <w:szCs w:val="22"/>
          <w:lang w:val="mk-MK"/>
        </w:rPr>
        <w:t xml:space="preserve"> </w:t>
      </w:r>
      <w:r w:rsidR="00531FAE" w:rsidRPr="00726517">
        <w:rPr>
          <w:rFonts w:ascii="StobiSerif Regular" w:hAnsi="StobiSerif Regular" w:cs="Arial"/>
          <w:b/>
          <w:sz w:val="22"/>
          <w:szCs w:val="22"/>
          <w:lang w:val="mk-MK"/>
        </w:rPr>
        <w:t>за</w:t>
      </w:r>
      <w:r w:rsidR="00531FAE" w:rsidRPr="00726517">
        <w:rPr>
          <w:rFonts w:ascii="StobiSerif Regular" w:hAnsi="StobiSerif Regular" w:cs="Macedonian Helv"/>
          <w:b/>
          <w:sz w:val="22"/>
          <w:szCs w:val="22"/>
          <w:lang w:val="mk-MK"/>
        </w:rPr>
        <w:t xml:space="preserve"> </w:t>
      </w:r>
      <w:r w:rsidR="00531FAE" w:rsidRPr="00726517">
        <w:rPr>
          <w:rFonts w:ascii="StobiSerif Regular" w:hAnsi="StobiSerif Regular" w:cs="Arial"/>
          <w:b/>
          <w:sz w:val="22"/>
          <w:szCs w:val="22"/>
          <w:lang w:val="mk-MK"/>
        </w:rPr>
        <w:t>формирање</w:t>
      </w:r>
      <w:r w:rsidR="00531FAE" w:rsidRPr="00726517">
        <w:rPr>
          <w:rFonts w:ascii="StobiSerif Regular" w:hAnsi="StobiSerif Regular" w:cs="Macedonian Helv"/>
          <w:b/>
          <w:sz w:val="22"/>
          <w:szCs w:val="22"/>
          <w:lang w:val="mk-MK"/>
        </w:rPr>
        <w:t xml:space="preserve"> </w:t>
      </w:r>
      <w:r w:rsidR="00531FAE" w:rsidRPr="00726517">
        <w:rPr>
          <w:rFonts w:ascii="StobiSerif Regular" w:hAnsi="StobiSerif Regular" w:cs="Arial"/>
          <w:b/>
          <w:sz w:val="22"/>
          <w:szCs w:val="22"/>
          <w:lang w:val="mk-MK"/>
        </w:rPr>
        <w:t>на</w:t>
      </w:r>
      <w:r w:rsidR="00531FAE" w:rsidRPr="00726517">
        <w:rPr>
          <w:rFonts w:ascii="StobiSerif Regular" w:hAnsi="StobiSerif Regular" w:cs="Macedonian Helv"/>
          <w:b/>
          <w:sz w:val="22"/>
          <w:szCs w:val="22"/>
          <w:lang w:val="mk-MK"/>
        </w:rPr>
        <w:t xml:space="preserve"> </w:t>
      </w:r>
      <w:r w:rsidR="00531FAE" w:rsidRPr="00726517">
        <w:rPr>
          <w:rFonts w:ascii="StobiSerif Regular" w:hAnsi="StobiSerif Regular" w:cs="Arial"/>
          <w:b/>
          <w:sz w:val="22"/>
          <w:szCs w:val="22"/>
          <w:lang w:val="mk-MK"/>
        </w:rPr>
        <w:t>групи</w:t>
      </w:r>
      <w:r w:rsidR="00531FAE" w:rsidRPr="00726517">
        <w:rPr>
          <w:rFonts w:ascii="StobiSerif Regular" w:hAnsi="StobiSerif Regular" w:cs="Macedonian Helv"/>
          <w:b/>
          <w:sz w:val="22"/>
          <w:szCs w:val="22"/>
          <w:lang w:val="mk-MK"/>
        </w:rPr>
        <w:t xml:space="preserve"> </w:t>
      </w:r>
      <w:r w:rsidR="00531FAE" w:rsidRPr="00726517">
        <w:rPr>
          <w:rFonts w:ascii="StobiSerif Regular" w:hAnsi="StobiSerif Regular" w:cs="Arial"/>
          <w:b/>
          <w:sz w:val="22"/>
          <w:szCs w:val="22"/>
          <w:lang w:val="mk-MK"/>
        </w:rPr>
        <w:t>со</w:t>
      </w:r>
      <w:r w:rsidR="00531FAE" w:rsidRPr="00726517">
        <w:rPr>
          <w:rFonts w:ascii="StobiSerif Regular" w:hAnsi="StobiSerif Regular" w:cs="Macedonian Helv"/>
          <w:b/>
          <w:sz w:val="22"/>
          <w:szCs w:val="22"/>
          <w:lang w:val="mk-MK"/>
        </w:rPr>
        <w:t xml:space="preserve"> </w:t>
      </w:r>
      <w:r w:rsidR="00531FAE" w:rsidRPr="00726517">
        <w:rPr>
          <w:rFonts w:ascii="StobiSerif Regular" w:hAnsi="StobiSerif Regular" w:cs="Arial"/>
          <w:b/>
          <w:sz w:val="22"/>
          <w:szCs w:val="22"/>
          <w:lang w:val="mk-MK"/>
        </w:rPr>
        <w:t>поголем</w:t>
      </w:r>
      <w:r w:rsidR="00531FAE" w:rsidRPr="00726517">
        <w:rPr>
          <w:rFonts w:ascii="StobiSerif Regular" w:hAnsi="StobiSerif Regular" w:cs="Macedonian Helv"/>
          <w:b/>
          <w:sz w:val="22"/>
          <w:szCs w:val="22"/>
          <w:lang w:val="mk-MK"/>
        </w:rPr>
        <w:t xml:space="preserve"> </w:t>
      </w:r>
      <w:r w:rsidR="00531FAE" w:rsidRPr="00726517">
        <w:rPr>
          <w:rFonts w:ascii="StobiSerif Regular" w:hAnsi="StobiSerif Regular" w:cs="Arial"/>
          <w:b/>
          <w:sz w:val="22"/>
          <w:szCs w:val="22"/>
          <w:lang w:val="mk-MK"/>
        </w:rPr>
        <w:t>односно</w:t>
      </w:r>
      <w:r w:rsidR="00531FAE" w:rsidRPr="00726517">
        <w:rPr>
          <w:rFonts w:ascii="StobiSerif Regular" w:hAnsi="StobiSerif Regular" w:cs="Macedonian Helv"/>
          <w:b/>
          <w:sz w:val="22"/>
          <w:szCs w:val="22"/>
          <w:lang w:val="mk-MK"/>
        </w:rPr>
        <w:t xml:space="preserve"> </w:t>
      </w:r>
      <w:r w:rsidR="00531FAE" w:rsidRPr="00726517">
        <w:rPr>
          <w:rFonts w:ascii="StobiSerif Regular" w:hAnsi="StobiSerif Regular" w:cs="Arial"/>
          <w:b/>
          <w:sz w:val="22"/>
          <w:szCs w:val="22"/>
          <w:lang w:val="mk-MK"/>
        </w:rPr>
        <w:t>помал</w:t>
      </w:r>
      <w:r w:rsidR="00531FAE" w:rsidRPr="00726517">
        <w:rPr>
          <w:rFonts w:ascii="StobiSerif Regular" w:hAnsi="StobiSerif Regular" w:cs="Macedonian Helv"/>
          <w:b/>
          <w:sz w:val="22"/>
          <w:szCs w:val="22"/>
          <w:lang w:val="mk-MK"/>
        </w:rPr>
        <w:t xml:space="preserve"> </w:t>
      </w:r>
      <w:r w:rsidR="00531FAE" w:rsidRPr="00726517">
        <w:rPr>
          <w:rFonts w:ascii="StobiSerif Regular" w:hAnsi="StobiSerif Regular" w:cs="Arial"/>
          <w:b/>
          <w:sz w:val="22"/>
          <w:szCs w:val="22"/>
          <w:lang w:val="mk-MK"/>
        </w:rPr>
        <w:t>број</w:t>
      </w:r>
      <w:r w:rsidR="00531FAE" w:rsidRPr="00726517">
        <w:rPr>
          <w:rFonts w:ascii="StobiSerif Regular" w:hAnsi="StobiSerif Regular" w:cs="Macedonian Helv"/>
          <w:b/>
          <w:sz w:val="22"/>
          <w:szCs w:val="22"/>
          <w:lang w:val="mk-MK"/>
        </w:rPr>
        <w:t xml:space="preserve"> </w:t>
      </w:r>
      <w:r w:rsidR="00531FAE" w:rsidRPr="00726517">
        <w:rPr>
          <w:rFonts w:ascii="StobiSerif Regular" w:hAnsi="StobiSerif Regular" w:cs="Arial"/>
          <w:b/>
          <w:sz w:val="22"/>
          <w:szCs w:val="22"/>
          <w:lang w:val="mk-MK"/>
        </w:rPr>
        <w:t>на</w:t>
      </w:r>
      <w:r w:rsidR="00531FAE" w:rsidRPr="00726517">
        <w:rPr>
          <w:rFonts w:ascii="StobiSerif Regular" w:hAnsi="StobiSerif Regular" w:cs="Macedonian Helv"/>
          <w:b/>
          <w:sz w:val="22"/>
          <w:szCs w:val="22"/>
          <w:lang w:val="mk-MK"/>
        </w:rPr>
        <w:t xml:space="preserve"> </w:t>
      </w:r>
      <w:r w:rsidR="00531FAE" w:rsidRPr="00726517">
        <w:rPr>
          <w:rFonts w:ascii="StobiSerif Regular" w:hAnsi="StobiSerif Regular" w:cs="Arial"/>
          <w:b/>
          <w:sz w:val="22"/>
          <w:szCs w:val="22"/>
          <w:lang w:val="mk-MK"/>
        </w:rPr>
        <w:t>деца</w:t>
      </w:r>
      <w:r w:rsidR="00531FAE" w:rsidRPr="00726517">
        <w:rPr>
          <w:rFonts w:ascii="StobiSerif Regular" w:hAnsi="StobiSerif Regular" w:cs="Macedonian Helv"/>
          <w:b/>
          <w:sz w:val="22"/>
          <w:szCs w:val="22"/>
          <w:lang w:val="mk-MK"/>
        </w:rPr>
        <w:t xml:space="preserve"> </w:t>
      </w:r>
      <w:r w:rsidR="00531FAE" w:rsidRPr="00726517">
        <w:rPr>
          <w:rFonts w:ascii="StobiSerif Regular" w:hAnsi="StobiSerif Regular" w:cs="Arial"/>
          <w:b/>
          <w:sz w:val="22"/>
          <w:szCs w:val="22"/>
          <w:lang w:val="mk-MK"/>
        </w:rPr>
        <w:t>од</w:t>
      </w:r>
      <w:r w:rsidR="00531FAE" w:rsidRPr="00726517">
        <w:rPr>
          <w:rFonts w:ascii="StobiSerif Regular" w:hAnsi="StobiSerif Regular" w:cs="Macedonian Helv"/>
          <w:b/>
          <w:sz w:val="22"/>
          <w:szCs w:val="22"/>
          <w:lang w:val="mk-MK"/>
        </w:rPr>
        <w:t xml:space="preserve"> </w:t>
      </w:r>
      <w:r w:rsidR="00531FAE" w:rsidRPr="00726517">
        <w:rPr>
          <w:rFonts w:ascii="StobiSerif Regular" w:hAnsi="StobiSerif Regular" w:cs="Arial"/>
          <w:b/>
          <w:sz w:val="22"/>
          <w:szCs w:val="22"/>
          <w:lang w:val="mk-MK"/>
        </w:rPr>
        <w:t>законски</w:t>
      </w:r>
      <w:r w:rsidR="00531FAE" w:rsidRPr="00726517">
        <w:rPr>
          <w:rFonts w:ascii="StobiSerif Regular" w:hAnsi="StobiSerif Regular" w:cs="Macedonian Helv"/>
          <w:b/>
          <w:sz w:val="22"/>
          <w:szCs w:val="22"/>
          <w:lang w:val="mk-MK"/>
        </w:rPr>
        <w:t xml:space="preserve"> </w:t>
      </w:r>
      <w:r w:rsidR="00531FAE" w:rsidRPr="00726517">
        <w:rPr>
          <w:rFonts w:ascii="StobiSerif Regular" w:hAnsi="StobiSerif Regular" w:cs="Arial"/>
          <w:b/>
          <w:sz w:val="22"/>
          <w:szCs w:val="22"/>
          <w:lang w:val="mk-MK"/>
        </w:rPr>
        <w:t>предвидениот</w:t>
      </w:r>
      <w:r w:rsidR="00531FAE" w:rsidRPr="00726517">
        <w:rPr>
          <w:rFonts w:ascii="StobiSerif Regular" w:hAnsi="StobiSerif Regular" w:cs="Macedonian Helv"/>
          <w:b/>
          <w:sz w:val="22"/>
          <w:szCs w:val="22"/>
          <w:lang w:val="mk-MK"/>
        </w:rPr>
        <w:t xml:space="preserve"> </w:t>
      </w:r>
      <w:r w:rsidR="00531FAE" w:rsidRPr="00726517">
        <w:rPr>
          <w:rFonts w:ascii="StobiSerif Regular" w:hAnsi="StobiSerif Regular" w:cs="Arial"/>
          <w:b/>
          <w:sz w:val="22"/>
          <w:szCs w:val="22"/>
          <w:lang w:val="mk-MK"/>
        </w:rPr>
        <w:t>број</w:t>
      </w:r>
      <w:r w:rsidR="00531FAE" w:rsidRPr="00726517">
        <w:rPr>
          <w:rFonts w:ascii="StobiSerif Regular" w:hAnsi="StobiSerif Regular" w:cs="Macedonian Helv"/>
          <w:b/>
          <w:sz w:val="22"/>
          <w:szCs w:val="22"/>
          <w:lang w:val="mk-MK"/>
        </w:rPr>
        <w:t xml:space="preserve"> </w:t>
      </w:r>
      <w:r w:rsidR="00531FAE" w:rsidRPr="00726517">
        <w:rPr>
          <w:rFonts w:ascii="StobiSerif Regular" w:hAnsi="StobiSerif Regular" w:cs="Arial"/>
          <w:b/>
          <w:sz w:val="22"/>
          <w:szCs w:val="22"/>
          <w:lang w:val="mk-MK"/>
        </w:rPr>
        <w:t>на</w:t>
      </w:r>
      <w:r w:rsidR="00531FAE" w:rsidRPr="00726517">
        <w:rPr>
          <w:rFonts w:ascii="StobiSerif Regular" w:hAnsi="StobiSerif Regular" w:cs="Macedonian Helv"/>
          <w:b/>
          <w:sz w:val="22"/>
          <w:szCs w:val="22"/>
          <w:lang w:val="mk-MK"/>
        </w:rPr>
        <w:t xml:space="preserve"> </w:t>
      </w:r>
      <w:r w:rsidR="00531FAE" w:rsidRPr="00726517">
        <w:rPr>
          <w:rFonts w:ascii="StobiSerif Regular" w:hAnsi="StobiSerif Regular" w:cs="Arial"/>
          <w:b/>
          <w:sz w:val="22"/>
          <w:szCs w:val="22"/>
          <w:lang w:val="mk-MK"/>
        </w:rPr>
        <w:t>деца</w:t>
      </w:r>
      <w:r w:rsidR="008C57D5" w:rsidRPr="00726517">
        <w:rPr>
          <w:rFonts w:ascii="StobiSerif Regular" w:hAnsi="StobiSerif Regular" w:cs="Arial"/>
          <w:b/>
          <w:sz w:val="22"/>
          <w:szCs w:val="22"/>
          <w:lang w:val="mk-MK"/>
        </w:rPr>
        <w:t xml:space="preserve"> во групите</w:t>
      </w:r>
      <w:r w:rsidR="00531FAE" w:rsidRPr="00726517">
        <w:rPr>
          <w:rFonts w:ascii="StobiSerif Regular" w:hAnsi="StobiSerif Regular" w:cs="Macedonian Helv"/>
          <w:b/>
          <w:sz w:val="22"/>
          <w:szCs w:val="22"/>
          <w:lang w:val="mk-MK"/>
        </w:rPr>
        <w:t xml:space="preserve"> </w:t>
      </w:r>
      <w:r w:rsidR="008C57D5" w:rsidRPr="00726517">
        <w:rPr>
          <w:rFonts w:ascii="StobiSerif Regular" w:hAnsi="StobiSerif Regular" w:cs="Arial"/>
          <w:b/>
          <w:sz w:val="22"/>
          <w:szCs w:val="22"/>
          <w:lang w:val="mk-MK"/>
        </w:rPr>
        <w:t>во</w:t>
      </w:r>
      <w:r w:rsidR="00531FAE" w:rsidRPr="00726517">
        <w:rPr>
          <w:rFonts w:ascii="StobiSerif Regular" w:hAnsi="StobiSerif Regular" w:cs="Macedonian Helv"/>
          <w:b/>
          <w:sz w:val="22"/>
          <w:szCs w:val="22"/>
          <w:lang w:val="mk-MK"/>
        </w:rPr>
        <w:t xml:space="preserve"> </w:t>
      </w:r>
      <w:r w:rsidR="00531FAE" w:rsidRPr="00726517">
        <w:rPr>
          <w:rFonts w:ascii="StobiSerif Regular" w:hAnsi="StobiSerif Regular"/>
          <w:b/>
          <w:sz w:val="22"/>
          <w:szCs w:val="22"/>
        </w:rPr>
        <w:t>j</w:t>
      </w:r>
      <w:r w:rsidR="00531FAE" w:rsidRPr="00726517">
        <w:rPr>
          <w:rFonts w:ascii="StobiSerif Regular" w:hAnsi="StobiSerif Regular"/>
          <w:b/>
          <w:sz w:val="22"/>
          <w:szCs w:val="22"/>
          <w:lang w:val="mk-MK"/>
        </w:rPr>
        <w:t>авната установа општинск</w:t>
      </w:r>
      <w:r w:rsidR="00581629" w:rsidRPr="00726517">
        <w:rPr>
          <w:rFonts w:ascii="StobiSerif Regular" w:hAnsi="StobiSerif Regular"/>
          <w:b/>
          <w:sz w:val="22"/>
          <w:szCs w:val="22"/>
          <w:lang w:val="mk-MK"/>
        </w:rPr>
        <w:t xml:space="preserve">а детска градинка „Мајски Цвет“ </w:t>
      </w:r>
      <w:r w:rsidR="00531FAE" w:rsidRPr="00726517">
        <w:rPr>
          <w:rFonts w:ascii="StobiSerif Regular" w:hAnsi="StobiSerif Regular"/>
          <w:b/>
          <w:sz w:val="22"/>
          <w:szCs w:val="22"/>
          <w:lang w:val="mk-MK"/>
        </w:rPr>
        <w:t>Карпош-Скопје</w:t>
      </w:r>
    </w:p>
    <w:p w:rsidR="00531FAE" w:rsidRPr="00726517" w:rsidRDefault="00360566" w:rsidP="00726517">
      <w:pPr>
        <w:pStyle w:val="ListParagraph"/>
        <w:numPr>
          <w:ilvl w:val="0"/>
          <w:numId w:val="32"/>
        </w:numPr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 w:rsidRPr="00726517">
        <w:rPr>
          <w:rFonts w:ascii="StobiSerif Regular" w:hAnsi="StobiSerif Regular"/>
          <w:b/>
          <w:sz w:val="22"/>
          <w:szCs w:val="22"/>
          <w:lang w:val="mk-MK"/>
        </w:rPr>
        <w:t>Предлог-Одлука</w:t>
      </w:r>
      <w:r w:rsidR="00531FAE" w:rsidRPr="00726517">
        <w:rPr>
          <w:rFonts w:ascii="StobiSerif Regular" w:hAnsi="StobiSerif Regular"/>
          <w:b/>
          <w:sz w:val="22"/>
          <w:szCs w:val="22"/>
          <w:lang w:val="mk-MK"/>
        </w:rPr>
        <w:t xml:space="preserve"> за формирање на групи со поголем односно помал број на деца од законски предвидениот број на деца</w:t>
      </w:r>
      <w:r w:rsidR="008C57D5" w:rsidRPr="00726517">
        <w:rPr>
          <w:rFonts w:ascii="StobiSerif Regular" w:hAnsi="StobiSerif Regular"/>
          <w:b/>
          <w:sz w:val="22"/>
          <w:szCs w:val="22"/>
          <w:lang w:val="mk-MK"/>
        </w:rPr>
        <w:t xml:space="preserve"> во групите</w:t>
      </w:r>
      <w:r w:rsidR="00531FAE" w:rsidRPr="00726517">
        <w:rPr>
          <w:rFonts w:ascii="StobiSerif Regular" w:hAnsi="StobiSerif Regular"/>
          <w:b/>
          <w:sz w:val="22"/>
          <w:szCs w:val="22"/>
          <w:lang w:val="mk-MK"/>
        </w:rPr>
        <w:t xml:space="preserve"> во </w:t>
      </w:r>
      <w:r w:rsidR="00531FAE" w:rsidRPr="00726517">
        <w:rPr>
          <w:rFonts w:ascii="StobiSerif Regular" w:hAnsi="StobiSerif Regular"/>
          <w:b/>
          <w:sz w:val="22"/>
          <w:szCs w:val="22"/>
        </w:rPr>
        <w:t>j</w:t>
      </w:r>
      <w:r w:rsidR="00531FAE" w:rsidRPr="00726517">
        <w:rPr>
          <w:rFonts w:ascii="StobiSerif Regular" w:hAnsi="StobiSerif Regular"/>
          <w:b/>
          <w:sz w:val="22"/>
          <w:szCs w:val="22"/>
          <w:lang w:val="mk-MK"/>
        </w:rPr>
        <w:t>авната установа општинска детска градинка „</w:t>
      </w:r>
      <w:r w:rsidR="00784511" w:rsidRPr="00726517">
        <w:rPr>
          <w:rFonts w:ascii="StobiSerif Regular" w:hAnsi="StobiSerif Regular"/>
          <w:b/>
          <w:sz w:val="22"/>
          <w:szCs w:val="22"/>
          <w:lang w:val="mk-MK"/>
        </w:rPr>
        <w:t>Орце Николов</w:t>
      </w:r>
      <w:r w:rsidR="00531FAE" w:rsidRPr="00726517">
        <w:rPr>
          <w:rFonts w:ascii="StobiSerif Regular" w:hAnsi="StobiSerif Regular"/>
          <w:b/>
          <w:sz w:val="22"/>
          <w:szCs w:val="22"/>
          <w:lang w:val="mk-MK"/>
        </w:rPr>
        <w:t>“ Карпош-Скопје</w:t>
      </w:r>
    </w:p>
    <w:p w:rsidR="00531FAE" w:rsidRPr="00726517" w:rsidRDefault="00360566" w:rsidP="00726517">
      <w:pPr>
        <w:pStyle w:val="ListParagraph"/>
        <w:numPr>
          <w:ilvl w:val="0"/>
          <w:numId w:val="32"/>
        </w:numPr>
        <w:rPr>
          <w:rFonts w:ascii="StobiSerif Regular" w:hAnsi="StobiSerif Regular"/>
          <w:b/>
          <w:sz w:val="22"/>
          <w:szCs w:val="22"/>
          <w:lang w:val="mk-MK"/>
        </w:rPr>
      </w:pPr>
      <w:r w:rsidRPr="00726517">
        <w:rPr>
          <w:rFonts w:ascii="StobiSerif Regular" w:hAnsi="StobiSerif Regular"/>
          <w:b/>
          <w:sz w:val="22"/>
          <w:szCs w:val="22"/>
          <w:lang w:val="mk-MK"/>
        </w:rPr>
        <w:t>Предлог-Одлука</w:t>
      </w:r>
      <w:r w:rsidR="00531FAE" w:rsidRPr="00726517">
        <w:rPr>
          <w:rFonts w:ascii="StobiSerif Regular" w:hAnsi="StobiSerif Regular"/>
          <w:b/>
          <w:sz w:val="22"/>
          <w:szCs w:val="22"/>
          <w:lang w:val="mk-MK"/>
        </w:rPr>
        <w:t xml:space="preserve"> за формирање на групи со поголем односно помал број на деца од законски предвидениот број на деца </w:t>
      </w:r>
      <w:r w:rsidR="008C57D5" w:rsidRPr="00726517">
        <w:rPr>
          <w:rFonts w:ascii="StobiSerif Regular" w:hAnsi="StobiSerif Regular"/>
          <w:b/>
          <w:sz w:val="22"/>
          <w:szCs w:val="22"/>
          <w:lang w:val="mk-MK"/>
        </w:rPr>
        <w:t xml:space="preserve"> во групите </w:t>
      </w:r>
      <w:r w:rsidR="00531FAE" w:rsidRPr="00726517">
        <w:rPr>
          <w:rFonts w:ascii="StobiSerif Regular" w:hAnsi="StobiSerif Regular"/>
          <w:b/>
          <w:sz w:val="22"/>
          <w:szCs w:val="22"/>
          <w:lang w:val="mk-MK"/>
        </w:rPr>
        <w:t xml:space="preserve">во </w:t>
      </w:r>
      <w:r w:rsidR="00531FAE" w:rsidRPr="00726517">
        <w:rPr>
          <w:rFonts w:ascii="StobiSerif Regular" w:hAnsi="StobiSerif Regular"/>
          <w:b/>
          <w:sz w:val="22"/>
          <w:szCs w:val="22"/>
        </w:rPr>
        <w:t>j</w:t>
      </w:r>
      <w:r w:rsidR="00531FAE" w:rsidRPr="00726517">
        <w:rPr>
          <w:rFonts w:ascii="StobiSerif Regular" w:hAnsi="StobiSerif Regular"/>
          <w:b/>
          <w:sz w:val="22"/>
          <w:szCs w:val="22"/>
          <w:lang w:val="mk-MK"/>
        </w:rPr>
        <w:t>авната установа општинска детска градинка „Распеана Младост“ Карпош-Скопје</w:t>
      </w:r>
    </w:p>
    <w:p w:rsidR="007D173D" w:rsidRPr="00726517" w:rsidRDefault="00360566" w:rsidP="00726517">
      <w:pPr>
        <w:pStyle w:val="ListParagraph"/>
        <w:numPr>
          <w:ilvl w:val="0"/>
          <w:numId w:val="32"/>
        </w:numPr>
        <w:rPr>
          <w:rFonts w:ascii="StobiSerif Regular" w:hAnsi="StobiSerif Regular"/>
          <w:b/>
          <w:sz w:val="22"/>
          <w:szCs w:val="22"/>
          <w:lang w:val="mk-MK"/>
        </w:rPr>
      </w:pPr>
      <w:r w:rsidRPr="00726517">
        <w:rPr>
          <w:rFonts w:ascii="StobiSerif Regular" w:hAnsi="StobiSerif Regular"/>
          <w:b/>
          <w:sz w:val="22"/>
          <w:szCs w:val="22"/>
          <w:lang w:val="mk-MK"/>
        </w:rPr>
        <w:t>Предлог-Одлука</w:t>
      </w:r>
      <w:r w:rsidR="00531FAE" w:rsidRPr="00726517">
        <w:rPr>
          <w:rFonts w:ascii="StobiSerif Regular" w:hAnsi="StobiSerif Regular"/>
          <w:b/>
          <w:sz w:val="22"/>
          <w:szCs w:val="22"/>
          <w:lang w:val="mk-MK"/>
        </w:rPr>
        <w:t xml:space="preserve"> за формирање на групи со поголем односно помал број на деца од законски предвидениот број на деца</w:t>
      </w:r>
      <w:r w:rsidR="008C57D5" w:rsidRPr="00726517">
        <w:rPr>
          <w:rFonts w:ascii="StobiSerif Regular" w:hAnsi="StobiSerif Regular"/>
          <w:b/>
          <w:sz w:val="22"/>
          <w:szCs w:val="22"/>
          <w:lang w:val="mk-MK"/>
        </w:rPr>
        <w:t xml:space="preserve"> во групите</w:t>
      </w:r>
      <w:r w:rsidR="00531FAE" w:rsidRPr="00726517">
        <w:rPr>
          <w:rFonts w:ascii="StobiSerif Regular" w:hAnsi="StobiSerif Regular"/>
          <w:b/>
          <w:sz w:val="22"/>
          <w:szCs w:val="22"/>
          <w:lang w:val="mk-MK"/>
        </w:rPr>
        <w:t xml:space="preserve"> во </w:t>
      </w:r>
      <w:r w:rsidR="00531FAE" w:rsidRPr="00726517">
        <w:rPr>
          <w:rFonts w:ascii="StobiSerif Regular" w:hAnsi="StobiSerif Regular"/>
          <w:b/>
          <w:sz w:val="22"/>
          <w:szCs w:val="22"/>
        </w:rPr>
        <w:t>j</w:t>
      </w:r>
      <w:r w:rsidR="00531FAE" w:rsidRPr="00726517">
        <w:rPr>
          <w:rFonts w:ascii="StobiSerif Regular" w:hAnsi="StobiSerif Regular"/>
          <w:b/>
          <w:sz w:val="22"/>
          <w:szCs w:val="22"/>
          <w:lang w:val="mk-MK"/>
        </w:rPr>
        <w:t>авната установа општинска детск</w:t>
      </w:r>
      <w:r w:rsidR="00784511" w:rsidRPr="00726517">
        <w:rPr>
          <w:rFonts w:ascii="StobiSerif Regular" w:hAnsi="StobiSerif Regular"/>
          <w:b/>
          <w:sz w:val="22"/>
          <w:szCs w:val="22"/>
          <w:lang w:val="mk-MK"/>
        </w:rPr>
        <w:t>а градинка „Пролет</w:t>
      </w:r>
      <w:r w:rsidR="00531FAE" w:rsidRPr="00726517">
        <w:rPr>
          <w:rFonts w:ascii="StobiSerif Regular" w:hAnsi="StobiSerif Regular"/>
          <w:b/>
          <w:sz w:val="22"/>
          <w:szCs w:val="22"/>
          <w:lang w:val="mk-MK"/>
        </w:rPr>
        <w:t>“ Карпош-Скопје</w:t>
      </w:r>
    </w:p>
    <w:p w:rsidR="00F845D3" w:rsidRPr="00F845D3" w:rsidRDefault="00F845D3" w:rsidP="007D173D">
      <w:pPr>
        <w:ind w:left="142"/>
        <w:rPr>
          <w:rFonts w:ascii="StobiSerif Regular" w:hAnsi="StobiSerif Regular"/>
          <w:b/>
          <w:sz w:val="22"/>
          <w:szCs w:val="22"/>
          <w:lang w:val="en-GB"/>
        </w:rPr>
      </w:pPr>
    </w:p>
    <w:p w:rsidR="00194BD5" w:rsidRPr="00900669" w:rsidRDefault="00194BD5" w:rsidP="00194BD5">
      <w:pPr>
        <w:pStyle w:val="NormalWeb"/>
        <w:shd w:val="clear" w:color="auto" w:fill="FFFFFF"/>
        <w:spacing w:before="0" w:beforeAutospacing="0"/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:rsidR="0039475C" w:rsidRPr="00CB612E" w:rsidRDefault="0039475C" w:rsidP="00842AE3">
      <w:pPr>
        <w:ind w:left="142"/>
        <w:jc w:val="both"/>
        <w:rPr>
          <w:rFonts w:ascii="StobiSerif Regular" w:hAnsi="StobiSerif Regular" w:cs="Microsoft Sans Serif"/>
          <w:spacing w:val="-10"/>
          <w:sz w:val="22"/>
          <w:szCs w:val="22"/>
          <w:lang w:eastAsia="mk-MK"/>
        </w:rPr>
      </w:pPr>
    </w:p>
    <w:p w:rsidR="008B3F32" w:rsidRPr="001F7D6E" w:rsidRDefault="000B20CC" w:rsidP="008B3F32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CB612E">
        <w:rPr>
          <w:rFonts w:ascii="StobiSerif Regular" w:hAnsi="StobiSerif Regular" w:cs="Arial"/>
          <w:sz w:val="22"/>
          <w:szCs w:val="22"/>
          <w:lang w:val="mk-MK"/>
        </w:rPr>
        <w:t>С</w:t>
      </w:r>
      <w:r w:rsidR="00182F52" w:rsidRPr="00CB612E">
        <w:rPr>
          <w:rFonts w:ascii="StobiSerif Regular" w:hAnsi="StobiSerif Regular" w:cs="Arial"/>
          <w:sz w:val="22"/>
          <w:szCs w:val="22"/>
          <w:lang w:val="mk-MK"/>
        </w:rPr>
        <w:t xml:space="preserve">едницата на Советот </w:t>
      </w:r>
      <w:r w:rsidR="00B43A72" w:rsidRPr="00CB612E">
        <w:rPr>
          <w:rFonts w:ascii="StobiSerif Regular" w:hAnsi="StobiSerif Regular" w:cs="Arial"/>
          <w:sz w:val="22"/>
          <w:szCs w:val="22"/>
          <w:lang w:val="mk-MK"/>
        </w:rPr>
        <w:t xml:space="preserve">ќе </w:t>
      </w:r>
      <w:r w:rsidR="008B3F32">
        <w:rPr>
          <w:rFonts w:ascii="StobiSerif Regular" w:hAnsi="StobiSerif Regular" w:cs="Arial"/>
          <w:sz w:val="22"/>
          <w:szCs w:val="22"/>
          <w:lang w:val="mk-MK"/>
        </w:rPr>
        <w:t>се одржи</w:t>
      </w:r>
      <w:r w:rsidR="00C3206E" w:rsidRPr="001F7D6E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8B3F32">
        <w:rPr>
          <w:rFonts w:ascii="StobiSerif Regular" w:hAnsi="StobiSerif Regular"/>
          <w:sz w:val="22"/>
          <w:szCs w:val="22"/>
          <w:lang w:val="mk-MK"/>
        </w:rPr>
        <w:t xml:space="preserve">во просториите </w:t>
      </w:r>
      <w:r w:rsidR="008B3F32" w:rsidRPr="001F7D6E">
        <w:rPr>
          <w:rFonts w:ascii="StobiSerif Regular" w:hAnsi="StobiSerif Regular"/>
          <w:sz w:val="22"/>
          <w:szCs w:val="22"/>
          <w:lang w:val="mk-MK"/>
        </w:rPr>
        <w:t>на Урбаната Заедница Кузман  Јосифовски Питу и Урбаната  заедница  Пецо Божиновски Кочо.</w:t>
      </w:r>
    </w:p>
    <w:p w:rsidR="00E17B39" w:rsidRPr="00CB612E" w:rsidRDefault="00E17B39" w:rsidP="00372F6D">
      <w:pPr>
        <w:spacing w:line="24" w:lineRule="atLeast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9A06A6" w:rsidRDefault="009A06A6" w:rsidP="001B3712">
      <w:pPr>
        <w:spacing w:line="24" w:lineRule="atLeast"/>
        <w:ind w:left="284"/>
        <w:rPr>
          <w:rFonts w:ascii="StobiSerif Regular" w:hAnsi="StobiSerif Regular" w:cs="Arial"/>
          <w:sz w:val="22"/>
          <w:szCs w:val="22"/>
          <w:lang w:val="mk-MK"/>
        </w:rPr>
      </w:pPr>
    </w:p>
    <w:p w:rsidR="00372F6D" w:rsidRPr="00372F6D" w:rsidRDefault="00372F6D" w:rsidP="001B3712">
      <w:pPr>
        <w:spacing w:line="24" w:lineRule="atLeast"/>
        <w:ind w:left="284"/>
        <w:rPr>
          <w:rFonts w:ascii="StobiSerif Regular" w:hAnsi="StobiSerif Regular" w:cs="Arial"/>
          <w:sz w:val="22"/>
          <w:szCs w:val="22"/>
          <w:lang w:val="mk-MK"/>
        </w:rPr>
      </w:pPr>
    </w:p>
    <w:p w:rsidR="00182F52" w:rsidRDefault="00182F52" w:rsidP="001B3712">
      <w:pPr>
        <w:rPr>
          <w:rFonts w:ascii="StobiSerif Regular" w:hAnsi="StobiSerif Regular" w:cs="Arial"/>
          <w:sz w:val="22"/>
          <w:szCs w:val="22"/>
          <w:lang w:val="mk-MK"/>
        </w:rPr>
      </w:pPr>
      <w:r w:rsidRPr="00CB612E">
        <w:rPr>
          <w:rFonts w:ascii="StobiSerif Regular" w:hAnsi="StobiSerif Regular" w:cs="Arial"/>
          <w:sz w:val="22"/>
          <w:szCs w:val="22"/>
          <w:lang w:val="mk-MK"/>
        </w:rPr>
        <w:t xml:space="preserve">Телефон за контакт – 078/486-962 </w:t>
      </w:r>
    </w:p>
    <w:p w:rsidR="00372F6D" w:rsidRDefault="00372F6D" w:rsidP="001B3712">
      <w:pPr>
        <w:rPr>
          <w:rFonts w:ascii="StobiSerif Regular" w:hAnsi="StobiSerif Regular" w:cs="Arial"/>
          <w:sz w:val="22"/>
          <w:szCs w:val="22"/>
          <w:lang w:val="mk-MK"/>
        </w:rPr>
      </w:pPr>
    </w:p>
    <w:p w:rsidR="00372F6D" w:rsidRPr="00CB612E" w:rsidRDefault="00372F6D" w:rsidP="001B3712">
      <w:pPr>
        <w:rPr>
          <w:rFonts w:ascii="StobiSerif Regular" w:hAnsi="StobiSerif Regular" w:cs="Arial"/>
          <w:sz w:val="22"/>
          <w:szCs w:val="22"/>
          <w:lang w:val="mk-MK"/>
        </w:rPr>
      </w:pPr>
    </w:p>
    <w:p w:rsidR="00182F52" w:rsidRPr="00CB612E" w:rsidRDefault="00182F52" w:rsidP="001B3712">
      <w:pPr>
        <w:rPr>
          <w:rFonts w:ascii="StobiSerif Regular" w:hAnsi="StobiSerif Regular" w:cs="Arial"/>
          <w:b/>
          <w:sz w:val="22"/>
          <w:szCs w:val="22"/>
          <w:lang w:val="mk-MK"/>
        </w:rPr>
      </w:pPr>
      <w:r w:rsidRPr="00CB612E">
        <w:rPr>
          <w:rFonts w:ascii="StobiSerif Regular" w:hAnsi="StobiSerif Regular" w:cs="Arial"/>
          <w:sz w:val="22"/>
          <w:szCs w:val="22"/>
          <w:lang w:val="mk-MK"/>
        </w:rPr>
        <w:tab/>
      </w:r>
      <w:r w:rsidR="00813DA4" w:rsidRPr="00CB612E">
        <w:rPr>
          <w:rFonts w:ascii="StobiSerif Regular" w:hAnsi="StobiSerif Regular" w:cs="Arial"/>
          <w:b/>
          <w:sz w:val="22"/>
          <w:szCs w:val="22"/>
          <w:lang w:val="mk-MK"/>
        </w:rPr>
        <w:tab/>
      </w:r>
      <w:r w:rsidR="00813DA4" w:rsidRPr="00CB612E">
        <w:rPr>
          <w:rFonts w:ascii="StobiSerif Regular" w:hAnsi="StobiSerif Regular" w:cs="Arial"/>
          <w:b/>
          <w:sz w:val="22"/>
          <w:szCs w:val="22"/>
          <w:lang w:val="mk-MK"/>
        </w:rPr>
        <w:tab/>
      </w:r>
      <w:r w:rsidR="00813DA4" w:rsidRPr="00CB612E">
        <w:rPr>
          <w:rFonts w:ascii="StobiSerif Regular" w:hAnsi="StobiSerif Regular" w:cs="Arial"/>
          <w:b/>
          <w:sz w:val="22"/>
          <w:szCs w:val="22"/>
          <w:lang w:val="mk-MK"/>
        </w:rPr>
        <w:tab/>
      </w:r>
      <w:r w:rsidRPr="00CB612E">
        <w:rPr>
          <w:rFonts w:ascii="StobiSerif Regular" w:hAnsi="StobiSerif Regular" w:cs="Arial"/>
          <w:b/>
          <w:sz w:val="22"/>
          <w:szCs w:val="22"/>
          <w:lang w:val="mk-MK"/>
        </w:rPr>
        <w:tab/>
      </w:r>
      <w:r w:rsidRPr="00CB612E">
        <w:rPr>
          <w:rFonts w:ascii="StobiSerif Regular" w:hAnsi="StobiSerif Regular" w:cs="Arial"/>
          <w:b/>
          <w:sz w:val="22"/>
          <w:szCs w:val="22"/>
          <w:lang w:val="mk-MK"/>
        </w:rPr>
        <w:tab/>
      </w:r>
      <w:r w:rsidRPr="00CB612E">
        <w:rPr>
          <w:rFonts w:ascii="StobiSerif Regular" w:hAnsi="StobiSerif Regular" w:cs="Arial"/>
          <w:b/>
          <w:sz w:val="22"/>
          <w:szCs w:val="22"/>
          <w:lang w:val="mk-MK"/>
        </w:rPr>
        <w:tab/>
      </w:r>
      <w:r w:rsidRPr="00CB612E">
        <w:rPr>
          <w:rFonts w:ascii="StobiSerif Regular" w:hAnsi="StobiSerif Regular" w:cs="Arial"/>
          <w:b/>
          <w:sz w:val="22"/>
          <w:szCs w:val="22"/>
          <w:lang w:val="mk-MK"/>
        </w:rPr>
        <w:tab/>
      </w:r>
      <w:r w:rsidRPr="00CB612E">
        <w:rPr>
          <w:rFonts w:ascii="StobiSerif Regular" w:hAnsi="StobiSerif Regular" w:cs="Arial"/>
          <w:b/>
          <w:sz w:val="22"/>
          <w:szCs w:val="22"/>
          <w:lang w:val="mk-MK"/>
        </w:rPr>
        <w:tab/>
      </w:r>
      <w:r w:rsidRPr="00CB612E">
        <w:rPr>
          <w:rFonts w:ascii="StobiSerif Regular" w:hAnsi="StobiSerif Regular" w:cs="Arial"/>
          <w:sz w:val="22"/>
          <w:szCs w:val="22"/>
          <w:lang w:val="mk-MK"/>
        </w:rPr>
        <w:t xml:space="preserve">                 </w:t>
      </w:r>
      <w:r w:rsidRPr="00CB612E">
        <w:rPr>
          <w:rFonts w:ascii="StobiSerif Regular" w:hAnsi="StobiSerif Regular" w:cs="Arial"/>
          <w:sz w:val="22"/>
          <w:szCs w:val="22"/>
        </w:rPr>
        <w:t xml:space="preserve">  </w:t>
      </w:r>
      <w:r w:rsidRPr="00CB612E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CB612E">
        <w:rPr>
          <w:rFonts w:ascii="StobiSerif Regular" w:hAnsi="StobiSerif Regular" w:cs="Arial"/>
          <w:b/>
          <w:sz w:val="22"/>
          <w:szCs w:val="22"/>
          <w:lang w:val="mk-MK"/>
        </w:rPr>
        <w:t>ПРЕТСЕДАТЕЛ</w:t>
      </w:r>
    </w:p>
    <w:p w:rsidR="00182F52" w:rsidRPr="00CB612E" w:rsidRDefault="00182F52" w:rsidP="001B3712">
      <w:pPr>
        <w:rPr>
          <w:rFonts w:ascii="StobiSerif Regular" w:hAnsi="StobiSerif Regular" w:cs="Arial"/>
          <w:b/>
          <w:sz w:val="22"/>
          <w:szCs w:val="22"/>
          <w:lang w:val="mk-MK"/>
        </w:rPr>
      </w:pPr>
      <w:r w:rsidRPr="00CB612E">
        <w:rPr>
          <w:rFonts w:ascii="StobiSerif Regular" w:hAnsi="StobiSerif Regular" w:cs="Arial"/>
          <w:b/>
          <w:sz w:val="22"/>
          <w:szCs w:val="22"/>
          <w:lang w:val="mk-MK"/>
        </w:rPr>
        <w:tab/>
      </w:r>
      <w:r w:rsidRPr="00CB612E">
        <w:rPr>
          <w:rFonts w:ascii="StobiSerif Regular" w:hAnsi="StobiSerif Regular" w:cs="Arial"/>
          <w:b/>
          <w:sz w:val="22"/>
          <w:szCs w:val="22"/>
          <w:lang w:val="mk-MK"/>
        </w:rPr>
        <w:tab/>
      </w:r>
      <w:r w:rsidRPr="00CB612E">
        <w:rPr>
          <w:rFonts w:ascii="StobiSerif Regular" w:hAnsi="StobiSerif Regular" w:cs="Arial"/>
          <w:b/>
          <w:sz w:val="22"/>
          <w:szCs w:val="22"/>
          <w:lang w:val="mk-MK"/>
        </w:rPr>
        <w:tab/>
      </w:r>
      <w:r w:rsidR="00813DA4" w:rsidRPr="00CB612E">
        <w:rPr>
          <w:rFonts w:ascii="StobiSerif Regular" w:hAnsi="StobiSerif Regular" w:cs="Arial"/>
          <w:b/>
          <w:sz w:val="22"/>
          <w:szCs w:val="22"/>
          <w:lang w:val="mk-MK"/>
        </w:rPr>
        <w:tab/>
      </w:r>
      <w:r w:rsidR="00813DA4" w:rsidRPr="00CB612E">
        <w:rPr>
          <w:rFonts w:ascii="StobiSerif Regular" w:hAnsi="StobiSerif Regular" w:cs="Arial"/>
          <w:b/>
          <w:sz w:val="22"/>
          <w:szCs w:val="22"/>
          <w:lang w:val="mk-MK"/>
        </w:rPr>
        <w:tab/>
      </w:r>
      <w:r w:rsidR="00813DA4" w:rsidRPr="00CB612E">
        <w:rPr>
          <w:rFonts w:ascii="StobiSerif Regular" w:hAnsi="StobiSerif Regular" w:cs="Arial"/>
          <w:b/>
          <w:sz w:val="22"/>
          <w:szCs w:val="22"/>
          <w:lang w:val="mk-MK"/>
        </w:rPr>
        <w:tab/>
        <w:t xml:space="preserve">  </w:t>
      </w:r>
      <w:r w:rsidRPr="00CB612E">
        <w:rPr>
          <w:rFonts w:ascii="StobiSerif Regular" w:hAnsi="StobiSerif Regular" w:cs="Arial"/>
          <w:b/>
          <w:sz w:val="22"/>
          <w:szCs w:val="22"/>
          <w:lang w:val="mk-MK"/>
        </w:rPr>
        <w:tab/>
      </w:r>
      <w:r w:rsidRPr="00CB612E">
        <w:rPr>
          <w:rFonts w:ascii="StobiSerif Regular" w:hAnsi="StobiSerif Regular" w:cs="Arial"/>
          <w:b/>
          <w:sz w:val="22"/>
          <w:szCs w:val="22"/>
          <w:lang w:val="mk-MK"/>
        </w:rPr>
        <w:tab/>
        <w:t xml:space="preserve">   </w:t>
      </w:r>
      <w:r w:rsidR="00813DA4" w:rsidRPr="00CB612E">
        <w:rPr>
          <w:rFonts w:ascii="StobiSerif Regular" w:hAnsi="StobiSerif Regular" w:cs="Arial"/>
          <w:b/>
          <w:sz w:val="22"/>
          <w:szCs w:val="22"/>
          <w:lang w:val="mk-MK"/>
        </w:rPr>
        <w:t xml:space="preserve">       </w:t>
      </w:r>
      <w:r w:rsidRPr="00CB612E">
        <w:rPr>
          <w:rFonts w:ascii="StobiSerif Regular" w:hAnsi="StobiSerif Regular" w:cs="Arial"/>
          <w:b/>
          <w:sz w:val="22"/>
          <w:szCs w:val="22"/>
          <w:lang w:val="mk-MK"/>
        </w:rPr>
        <w:t>НА СОВЕТОТ НА ОПШТИНА КАРПОШ,</w:t>
      </w:r>
    </w:p>
    <w:p w:rsidR="009E23AA" w:rsidRPr="00CB612E" w:rsidRDefault="00182F52" w:rsidP="001B3712">
      <w:pPr>
        <w:rPr>
          <w:sz w:val="22"/>
          <w:szCs w:val="22"/>
          <w:lang w:eastAsia="mk-MK"/>
        </w:rPr>
      </w:pPr>
      <w:r w:rsidRPr="00CB612E">
        <w:rPr>
          <w:rFonts w:ascii="StobiSerif Regular" w:hAnsi="StobiSerif Regular" w:cs="Arial"/>
          <w:b/>
          <w:sz w:val="22"/>
          <w:szCs w:val="22"/>
          <w:lang w:val="mk-MK"/>
        </w:rPr>
        <w:tab/>
      </w:r>
      <w:r w:rsidRPr="00CB612E">
        <w:rPr>
          <w:rFonts w:ascii="StobiSerif Regular" w:hAnsi="StobiSerif Regular" w:cs="Arial"/>
          <w:b/>
          <w:sz w:val="22"/>
          <w:szCs w:val="22"/>
          <w:lang w:val="mk-MK"/>
        </w:rPr>
        <w:tab/>
      </w:r>
      <w:r w:rsidRPr="00CB612E">
        <w:rPr>
          <w:rFonts w:ascii="StobiSerif Regular" w:hAnsi="StobiSerif Regular" w:cs="Arial"/>
          <w:b/>
          <w:sz w:val="22"/>
          <w:szCs w:val="22"/>
          <w:lang w:val="mk-MK"/>
        </w:rPr>
        <w:tab/>
      </w:r>
      <w:r w:rsidRPr="00CB612E">
        <w:rPr>
          <w:rFonts w:ascii="StobiSerif Regular" w:hAnsi="StobiSerif Regular" w:cs="Arial"/>
          <w:b/>
          <w:sz w:val="22"/>
          <w:szCs w:val="22"/>
          <w:lang w:val="mk-MK"/>
        </w:rPr>
        <w:tab/>
      </w:r>
      <w:r w:rsidRPr="00CB612E">
        <w:rPr>
          <w:rFonts w:ascii="StobiSerif Regular" w:hAnsi="StobiSerif Regular" w:cs="Arial"/>
          <w:b/>
          <w:sz w:val="22"/>
          <w:szCs w:val="22"/>
          <w:lang w:val="mk-MK"/>
        </w:rPr>
        <w:tab/>
      </w:r>
      <w:r w:rsidRPr="00CB612E">
        <w:rPr>
          <w:rFonts w:ascii="StobiSerif Regular" w:hAnsi="StobiSerif Regular" w:cs="Arial"/>
          <w:b/>
          <w:sz w:val="22"/>
          <w:szCs w:val="22"/>
          <w:lang w:val="mk-MK"/>
        </w:rPr>
        <w:tab/>
        <w:t xml:space="preserve">   </w:t>
      </w:r>
      <w:r w:rsidRPr="00CB612E">
        <w:rPr>
          <w:rFonts w:ascii="StobiSerif Regular" w:hAnsi="StobiSerif Regular" w:cs="Arial"/>
          <w:b/>
          <w:sz w:val="22"/>
          <w:szCs w:val="22"/>
        </w:rPr>
        <w:t xml:space="preserve">  </w:t>
      </w:r>
      <w:r w:rsidR="00813DA4" w:rsidRPr="00CB612E">
        <w:rPr>
          <w:rFonts w:ascii="StobiSerif Regular" w:hAnsi="StobiSerif Regular" w:cs="Arial"/>
          <w:b/>
          <w:sz w:val="22"/>
          <w:szCs w:val="22"/>
          <w:lang w:val="mk-MK"/>
        </w:rPr>
        <w:t xml:space="preserve">       </w:t>
      </w:r>
      <w:r w:rsidR="0089345F" w:rsidRPr="00CB612E">
        <w:rPr>
          <w:rFonts w:ascii="StobiSerif Regular" w:hAnsi="StobiSerif Regular" w:cs="Arial"/>
          <w:b/>
          <w:sz w:val="22"/>
          <w:szCs w:val="22"/>
          <w:lang w:val="mk-MK"/>
        </w:rPr>
        <w:t xml:space="preserve">                     </w:t>
      </w:r>
      <w:r w:rsidR="009A06A6" w:rsidRPr="00CB612E">
        <w:rPr>
          <w:rFonts w:ascii="StobiSerif Regular" w:hAnsi="StobiSerif Regular" w:cs="Arial"/>
          <w:b/>
          <w:sz w:val="22"/>
          <w:szCs w:val="22"/>
          <w:lang w:val="mk-MK"/>
        </w:rPr>
        <w:t xml:space="preserve">             </w:t>
      </w:r>
      <w:r w:rsidR="007D5B08" w:rsidRPr="00CB612E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C465E1" w:rsidRPr="00CB612E">
        <w:rPr>
          <w:rFonts w:ascii="StobiSerif Regular" w:hAnsi="StobiSerif Regular" w:cs="Arial"/>
          <w:b/>
          <w:sz w:val="22"/>
          <w:szCs w:val="22"/>
          <w:lang w:val="mk-MK"/>
        </w:rPr>
        <w:t xml:space="preserve">       Бранко Ристов</w:t>
      </w:r>
      <w:r w:rsidR="008C4DEA">
        <w:rPr>
          <w:rFonts w:ascii="StobiSerif Regular" w:hAnsi="StobiSerif Regular" w:cs="Arial"/>
          <w:b/>
          <w:sz w:val="22"/>
          <w:szCs w:val="22"/>
          <w:lang w:val="mk-MK"/>
        </w:rPr>
        <w:t>, с.р.</w:t>
      </w:r>
    </w:p>
    <w:sectPr w:rsidR="009E23AA" w:rsidRPr="00CB612E" w:rsidSect="009E23A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394" w:right="720" w:bottom="720" w:left="720" w:header="426" w:footer="25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952" w:rsidRDefault="00364952" w:rsidP="007130CF">
      <w:r>
        <w:separator/>
      </w:r>
    </w:p>
  </w:endnote>
  <w:endnote w:type="continuationSeparator" w:id="1">
    <w:p w:rsidR="00364952" w:rsidRDefault="00364952" w:rsidP="00713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cedonian Helv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dobe Myungjo Std M">
    <w:altName w:val="Arial Unicode MS"/>
    <w:panose1 w:val="00000000000000000000"/>
    <w:charset w:val="80"/>
    <w:family w:val="roman"/>
    <w:notTrueType/>
    <w:pitch w:val="variable"/>
    <w:sig w:usb0="00000000" w:usb1="29D72C10" w:usb2="00000010" w:usb3="00000000" w:csb0="002A0005" w:csb1="00000000"/>
  </w:font>
  <w:font w:name="StobiSerifCnIt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723" w:rsidRPr="00A44901" w:rsidRDefault="00BD6211">
    <w:pPr>
      <w:pStyle w:val="Footer"/>
      <w:jc w:val="right"/>
      <w:rPr>
        <w:rFonts w:ascii="StobiSerif Regular" w:hAnsi="StobiSerif Regular"/>
        <w:sz w:val="22"/>
        <w:szCs w:val="22"/>
      </w:rPr>
    </w:pPr>
    <w:r w:rsidRPr="00A44901">
      <w:rPr>
        <w:rFonts w:ascii="StobiSerif Regular" w:hAnsi="StobiSerif Regular"/>
        <w:sz w:val="22"/>
        <w:szCs w:val="22"/>
      </w:rPr>
      <w:fldChar w:fldCharType="begin"/>
    </w:r>
    <w:r w:rsidR="003C2723" w:rsidRPr="00A44901">
      <w:rPr>
        <w:rFonts w:ascii="StobiSerif Regular" w:hAnsi="StobiSerif Regular"/>
        <w:sz w:val="22"/>
        <w:szCs w:val="22"/>
      </w:rPr>
      <w:instrText xml:space="preserve"> PAGE   \* MERGEFORMAT </w:instrText>
    </w:r>
    <w:r w:rsidRPr="00A44901">
      <w:rPr>
        <w:rFonts w:ascii="StobiSerif Regular" w:hAnsi="StobiSerif Regular"/>
        <w:sz w:val="22"/>
        <w:szCs w:val="22"/>
      </w:rPr>
      <w:fldChar w:fldCharType="separate"/>
    </w:r>
    <w:r w:rsidR="00287653">
      <w:rPr>
        <w:rFonts w:ascii="StobiSerif Regular" w:hAnsi="StobiSerif Regular"/>
        <w:noProof/>
        <w:sz w:val="22"/>
        <w:szCs w:val="22"/>
      </w:rPr>
      <w:t>2</w:t>
    </w:r>
    <w:r w:rsidRPr="00A44901">
      <w:rPr>
        <w:rFonts w:ascii="StobiSerif Regular" w:hAnsi="StobiSerif Regular"/>
        <w:sz w:val="22"/>
        <w:szCs w:val="22"/>
      </w:rPr>
      <w:fldChar w:fldCharType="end"/>
    </w:r>
  </w:p>
  <w:p w:rsidR="003C2723" w:rsidRPr="00A44901" w:rsidRDefault="003C2723">
    <w:pPr>
      <w:pStyle w:val="Footer"/>
      <w:rPr>
        <w:rFonts w:ascii="StobiSerif Regular" w:hAnsi="StobiSerif Regular"/>
        <w:sz w:val="22"/>
        <w:szCs w:val="22"/>
      </w:rPr>
    </w:pPr>
  </w:p>
  <w:p w:rsidR="003C2723" w:rsidRDefault="003C272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723" w:rsidRDefault="003C2723" w:rsidP="002C2D1A">
    <w:pPr>
      <w:pStyle w:val="Caption"/>
      <w:ind w:right="-1"/>
      <w:rPr>
        <w:rFonts w:ascii="StobiSerifCnIt Regular" w:hAnsi="StobiSerifCnIt Regular" w:cs="Arial"/>
        <w:sz w:val="20"/>
      </w:rPr>
    </w:pPr>
  </w:p>
  <w:p w:rsidR="003C2723" w:rsidRPr="00C465E1" w:rsidRDefault="00BD6211" w:rsidP="002C2D1A">
    <w:pPr>
      <w:pStyle w:val="Caption"/>
      <w:ind w:right="-1"/>
      <w:rPr>
        <w:rFonts w:ascii="StobiSerifCnIt Regular" w:hAnsi="StobiSerifCnIt Regular" w:cs="Arial"/>
        <w:sz w:val="20"/>
        <w:lang w:val="mk-MK"/>
      </w:rPr>
    </w:pPr>
    <w:r w:rsidRPr="00BD6211">
      <w:rPr>
        <w:rFonts w:ascii="StobiSerif Regular" w:hAnsi="StobiSerif Regular" w:cs="Arial"/>
        <w:noProof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90" type="#_x0000_t32" style="position:absolute;left:0;text-align:left;margin-left:0;margin-top:0;width:435pt;height:0;z-index:251655168;mso-position-horizontal:center;mso-position-horizontal-relative:margin;mso-position-vertical:bottom;mso-position-vertical-relative:margin" o:connectortype="straight" strokeweight="1pt">
          <w10:wrap type="square" anchorx="margin" anchory="margin"/>
        </v:shape>
      </w:pict>
    </w:r>
    <w:r w:rsidR="003C2723" w:rsidRPr="002C2D1A">
      <w:rPr>
        <w:rFonts w:ascii="StobiSerifCnIt Regular" w:hAnsi="StobiSerifCnIt Regular" w:cs="Arial"/>
        <w:sz w:val="20"/>
        <w:lang w:val="mk-MK"/>
      </w:rPr>
      <w:t>ул.Радика бр.9 бараки бр.1 и бр.2 тел. 02</w:t>
    </w:r>
    <w:r w:rsidR="003C2723" w:rsidRPr="002C2D1A">
      <w:rPr>
        <w:rFonts w:ascii="StobiSerifCnIt Regular" w:hAnsi="StobiSerifCnIt Regular" w:cs="Arial"/>
        <w:sz w:val="20"/>
      </w:rPr>
      <w:t>/</w:t>
    </w:r>
    <w:r w:rsidR="003C2723">
      <w:rPr>
        <w:rFonts w:ascii="StobiSerifCnIt Regular" w:hAnsi="StobiSerifCnIt Regular" w:cs="Arial"/>
        <w:sz w:val="20"/>
        <w:lang w:val="mk-MK"/>
      </w:rPr>
      <w:t>3055 -901, 02-3055-902</w:t>
    </w:r>
  </w:p>
  <w:p w:rsidR="003C2723" w:rsidRPr="002C2D1A" w:rsidRDefault="003C2723" w:rsidP="002C2D1A">
    <w:pPr>
      <w:pStyle w:val="Caption"/>
      <w:ind w:right="-1"/>
      <w:rPr>
        <w:rFonts w:ascii="StobiSerifCnIt Regular" w:hAnsi="StobiSerifCnIt Regular" w:cs="Arial"/>
        <w:sz w:val="20"/>
      </w:rPr>
    </w:pPr>
    <w:r w:rsidRPr="002C2D1A">
      <w:rPr>
        <w:rFonts w:ascii="StobiSerifCnIt Regular" w:hAnsi="StobiSerifCnIt Regular" w:cs="Arial"/>
        <w:sz w:val="20"/>
      </w:rPr>
      <w:t>w</w:t>
    </w:r>
    <w:r w:rsidRPr="002C2D1A">
      <w:rPr>
        <w:rFonts w:ascii="StobiSerifCnIt Regular" w:hAnsi="StobiSerifCnIt Regular" w:cs="Arial"/>
        <w:sz w:val="20"/>
        <w:lang w:val="da-DK"/>
      </w:rPr>
      <w:t>ww.</w:t>
    </w:r>
    <w:r w:rsidRPr="002C2D1A">
      <w:rPr>
        <w:rFonts w:ascii="StobiSerifCnIt Regular" w:hAnsi="StobiSerifCnIt Regular"/>
        <w:sz w:val="20"/>
        <w:lang w:val="da-DK"/>
      </w:rPr>
      <w:t>karpos.gov.mk</w:t>
    </w:r>
    <w:r w:rsidRPr="002C2D1A">
      <w:rPr>
        <w:rFonts w:ascii="StobiSerifCnIt Regular" w:hAnsi="StobiSerifCnIt Regular"/>
        <w:sz w:val="20"/>
      </w:rPr>
      <w:t xml:space="preserve">; </w:t>
    </w:r>
    <w:r>
      <w:rPr>
        <w:rFonts w:ascii="StobiSerifCnIt Regular" w:hAnsi="StobiSerifCnIt Regular"/>
        <w:sz w:val="20"/>
      </w:rPr>
      <w:t>sovet@karpos.gov.mk</w:t>
    </w:r>
  </w:p>
  <w:p w:rsidR="003C2723" w:rsidRDefault="003C27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952" w:rsidRDefault="00364952" w:rsidP="007130CF">
      <w:r>
        <w:separator/>
      </w:r>
    </w:p>
  </w:footnote>
  <w:footnote w:type="continuationSeparator" w:id="1">
    <w:p w:rsidR="00364952" w:rsidRDefault="00364952" w:rsidP="007130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723" w:rsidRDefault="00BD6211">
    <w:pPr>
      <w:pStyle w:val="Header"/>
    </w:pPr>
    <w:r w:rsidRPr="00BD6211">
      <w:rPr>
        <w:rFonts w:ascii="StobiSerif Regular" w:hAnsi="StobiSerif Regular"/>
        <w:b/>
        <w:i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78610" o:spid="_x0000_s2098" type="#_x0000_t75" style="position:absolute;margin-left:0;margin-top:0;width:278.25pt;height:368.25pt;z-index:-251656192;mso-position-horizontal:center;mso-position-horizontal-relative:margin;mso-position-vertical:center;mso-position-vertical-relative:margin" o:allowincell="f">
          <v:imagedata r:id="rId1" o:title="Logo crno belo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723" w:rsidRDefault="003C2723" w:rsidP="00994889">
    <w:pPr>
      <w:pStyle w:val="Header"/>
      <w:tabs>
        <w:tab w:val="clear" w:pos="4680"/>
        <w:tab w:val="clear" w:pos="9360"/>
        <w:tab w:val="center" w:pos="4320"/>
      </w:tabs>
      <w:rPr>
        <w:rFonts w:ascii="StobiSerif Regular" w:hAnsi="StobiSerif Regular"/>
        <w:b/>
        <w:i/>
        <w:sz w:val="22"/>
        <w:szCs w:val="22"/>
      </w:rPr>
    </w:pPr>
    <w:r>
      <w:rPr>
        <w:rFonts w:ascii="StobiSerif Regular" w:hAnsi="StobiSerif Regular"/>
        <w:b/>
        <w:i/>
        <w:noProof/>
      </w:rPr>
      <w:drawing>
        <wp:anchor distT="0" distB="6096" distL="114300" distR="114300" simplePos="0" relativeHeight="251659264" behindDoc="0" locked="0" layoutInCell="1" allowOverlap="1">
          <wp:simplePos x="0" y="0"/>
          <wp:positionH relativeFrom="column">
            <wp:posOffset>25146</wp:posOffset>
          </wp:positionH>
          <wp:positionV relativeFrom="paragraph">
            <wp:posOffset>119380</wp:posOffset>
          </wp:positionV>
          <wp:extent cx="517652" cy="694436"/>
          <wp:effectExtent l="19050" t="0" r="0" b="0"/>
          <wp:wrapNone/>
          <wp:docPr id="52" name="Picture 2" descr="unnamed (1)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 (1).png"/>
                  <pic:cNvPicPr/>
                </pic:nvPicPr>
                <pic:blipFill>
                  <a:blip r:embed="rId1">
                    <a:duotone>
                      <a:prstClr val="black"/>
                      <a:srgbClr val="D9C3A5">
                        <a:tint val="50000"/>
                        <a:satMod val="180000"/>
                      </a:srgbClr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7652" cy="694436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  <w:p w:rsidR="003C2723" w:rsidRPr="009E23AA" w:rsidRDefault="003C2723" w:rsidP="00994889">
    <w:pPr>
      <w:pStyle w:val="Header"/>
      <w:tabs>
        <w:tab w:val="clear" w:pos="4680"/>
        <w:tab w:val="clear" w:pos="9360"/>
        <w:tab w:val="center" w:pos="4320"/>
      </w:tabs>
      <w:rPr>
        <w:rFonts w:ascii="StobiSerif Regular" w:hAnsi="StobiSerif Regular"/>
        <w:b/>
        <w:i/>
        <w:sz w:val="22"/>
        <w:szCs w:val="22"/>
      </w:rPr>
    </w:pPr>
    <w:r>
      <w:rPr>
        <w:rFonts w:ascii="StobiSerif Regular" w:hAnsi="StobiSerif Regular"/>
        <w:b/>
        <w:i/>
        <w:sz w:val="22"/>
        <w:szCs w:val="22"/>
      </w:rPr>
      <w:t xml:space="preserve">                       </w:t>
    </w:r>
    <w:r w:rsidRPr="00DE58BD">
      <w:rPr>
        <w:rFonts w:ascii="StobiSerif Regular" w:hAnsi="StobiSerif Regular"/>
        <w:b/>
        <w:i/>
        <w:sz w:val="22"/>
        <w:szCs w:val="22"/>
        <w:lang w:val="mk-MK"/>
      </w:rPr>
      <w:t>ОПШТИНА КАРПОШ</w:t>
    </w:r>
    <w:r>
      <w:rPr>
        <w:rFonts w:ascii="StobiSerif Regular" w:hAnsi="StobiSerif Regular"/>
        <w:b/>
        <w:i/>
        <w:sz w:val="22"/>
        <w:szCs w:val="22"/>
        <w:lang w:val="mk-MK"/>
      </w:rPr>
      <w:t xml:space="preserve">  </w:t>
    </w:r>
    <w:r>
      <w:rPr>
        <w:rFonts w:ascii="StobiSerif Regular" w:hAnsi="StobiSerif Regular"/>
        <w:b/>
        <w:i/>
        <w:sz w:val="22"/>
        <w:szCs w:val="22"/>
      </w:rPr>
      <w:t xml:space="preserve">                                                                                 </w:t>
    </w:r>
    <w:r>
      <w:rPr>
        <w:rFonts w:ascii="StobiSerif Regular" w:hAnsi="StobiSerif Regular"/>
        <w:b/>
        <w:i/>
        <w:sz w:val="22"/>
        <w:szCs w:val="22"/>
        <w:lang w:val="mk-MK"/>
      </w:rPr>
      <w:t xml:space="preserve">    </w:t>
    </w:r>
    <w:r w:rsidRPr="001A567A">
      <w:rPr>
        <w:rFonts w:ascii="StobiSerif Regular" w:hAnsi="StobiSerif Regular"/>
        <w:b/>
        <w:i/>
        <w:noProof/>
        <w:sz w:val="22"/>
        <w:szCs w:val="22"/>
      </w:rPr>
      <w:drawing>
        <wp:inline distT="0" distB="0" distL="0" distR="0">
          <wp:extent cx="1057275" cy="780605"/>
          <wp:effectExtent l="19050" t="0" r="9525" b="0"/>
          <wp:docPr id="2" name="Picture 1" descr="C:\Users\ljupka.trajcevska\Desktop\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jupka.trajcevska\Desktop\6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80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StobiSerif Regular" w:hAnsi="StobiSerif Regular"/>
        <w:b/>
        <w:i/>
        <w:sz w:val="22"/>
        <w:szCs w:val="22"/>
        <w:lang w:val="mk-MK"/>
      </w:rPr>
      <w:t xml:space="preserve">                                                                                      </w:t>
    </w:r>
  </w:p>
  <w:p w:rsidR="003C2723" w:rsidRDefault="003C2723" w:rsidP="00246BC3">
    <w:pPr>
      <w:tabs>
        <w:tab w:val="left" w:pos="4320"/>
      </w:tabs>
      <w:rPr>
        <w:rFonts w:ascii="StobiSerif Regular" w:hAnsi="StobiSerif Regular"/>
        <w:b/>
        <w:i/>
        <w:sz w:val="22"/>
        <w:szCs w:val="22"/>
        <w:lang w:val="mk-MK"/>
      </w:rPr>
    </w:pPr>
    <w:r>
      <w:rPr>
        <w:rFonts w:ascii="StobiSerif Regular" w:hAnsi="StobiSerif Regular"/>
        <w:b/>
        <w:i/>
        <w:sz w:val="22"/>
        <w:szCs w:val="22"/>
      </w:rPr>
      <w:t xml:space="preserve">                      </w:t>
    </w:r>
    <w:r>
      <w:rPr>
        <w:rFonts w:ascii="StobiSerif Regular" w:hAnsi="StobiSerif Regular"/>
        <w:b/>
        <w:i/>
        <w:sz w:val="22"/>
        <w:szCs w:val="22"/>
        <w:lang w:val="mk-MK"/>
      </w:rPr>
      <w:t xml:space="preserve">- Одделение за поддршка и </w:t>
    </w:r>
  </w:p>
  <w:p w:rsidR="003C2723" w:rsidRPr="001C1A10" w:rsidRDefault="003C2723" w:rsidP="001C1A10">
    <w:pPr>
      <w:tabs>
        <w:tab w:val="left" w:pos="4320"/>
        <w:tab w:val="left" w:pos="8730"/>
      </w:tabs>
      <w:rPr>
        <w:rFonts w:ascii="StobiSerif Regular" w:hAnsi="StobiSerif Regular"/>
        <w:b/>
        <w:i/>
        <w:sz w:val="22"/>
        <w:szCs w:val="22"/>
        <w:lang w:val="mk-MK"/>
      </w:rPr>
    </w:pPr>
    <w:r>
      <w:rPr>
        <w:rFonts w:ascii="StobiSerif Regular" w:hAnsi="StobiSerif Regular"/>
        <w:b/>
        <w:i/>
        <w:sz w:val="22"/>
        <w:szCs w:val="22"/>
        <w:lang w:val="mk-MK"/>
      </w:rPr>
      <w:t xml:space="preserve">                        орга</w:t>
    </w:r>
    <w:r w:rsidR="001C1A10">
      <w:rPr>
        <w:rFonts w:ascii="StobiSerif Regular" w:hAnsi="StobiSerif Regular"/>
        <w:b/>
        <w:i/>
        <w:sz w:val="22"/>
        <w:szCs w:val="22"/>
        <w:lang w:val="mk-MK"/>
      </w:rPr>
      <w:t>низација на работата на Советот</w:t>
    </w:r>
  </w:p>
  <w:p w:rsidR="003C2723" w:rsidRDefault="003C2723" w:rsidP="001D4F07">
    <w:pPr>
      <w:tabs>
        <w:tab w:val="left" w:pos="8955"/>
      </w:tabs>
      <w:rPr>
        <w:rFonts w:ascii="StobiSerif Regular" w:hAnsi="StobiSerif Regular"/>
        <w:b/>
        <w:i/>
        <w:sz w:val="22"/>
        <w:szCs w:val="22"/>
      </w:rPr>
    </w:pPr>
  </w:p>
  <w:p w:rsidR="003C2723" w:rsidRDefault="003C2723" w:rsidP="001D4F07">
    <w:pPr>
      <w:tabs>
        <w:tab w:val="left" w:pos="8610"/>
      </w:tabs>
      <w:rPr>
        <w:rFonts w:ascii="StobiSerif Regular" w:hAnsi="StobiSerif Regular"/>
        <w:b/>
        <w:i/>
        <w:sz w:val="22"/>
        <w:szCs w:val="22"/>
      </w:rPr>
    </w:pPr>
    <w:r>
      <w:rPr>
        <w:rFonts w:ascii="StobiSerif Regular" w:hAnsi="StobiSerif Regular"/>
        <w:b/>
        <w:i/>
        <w:sz w:val="22"/>
        <w:szCs w:val="22"/>
      </w:rPr>
      <w:tab/>
    </w:r>
  </w:p>
  <w:p w:rsidR="003C2723" w:rsidRPr="009E23AA" w:rsidRDefault="003C2723" w:rsidP="00246BC3">
    <w:pPr>
      <w:tabs>
        <w:tab w:val="left" w:pos="4320"/>
      </w:tabs>
      <w:rPr>
        <w:rFonts w:ascii="StobiSerif Regular" w:hAnsi="StobiSerif Regular" w:cs="Arial"/>
        <w:b/>
        <w:i/>
        <w:sz w:val="22"/>
        <w:szCs w:val="22"/>
      </w:rPr>
    </w:pPr>
  </w:p>
  <w:p w:rsidR="003C2723" w:rsidRPr="00994889" w:rsidRDefault="00BD6211" w:rsidP="00D736B5">
    <w:pPr>
      <w:pStyle w:val="Header"/>
      <w:rPr>
        <w:rFonts w:ascii="StobiSerif Regular" w:hAnsi="StobiSerif Regular"/>
        <w:b/>
        <w:i/>
        <w:sz w:val="22"/>
        <w:szCs w:val="22"/>
      </w:rPr>
    </w:pPr>
    <w:r>
      <w:rPr>
        <w:rFonts w:ascii="StobiSerif Regular" w:hAnsi="StobiSerif Regular"/>
        <w:b/>
        <w:i/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97" type="#_x0000_t32" style="position:absolute;margin-left:0;margin-top:0;width:435pt;height:0;z-index:251658240;mso-position-horizontal:center;mso-position-horizontal-relative:margin;mso-position-vertical:top;mso-position-vertical-relative:margin" o:connectortype="straight" strokeweight="1pt">
          <w10:wrap type="square" anchorx="margin" anchory="margin"/>
        </v:shape>
      </w:pict>
    </w:r>
    <w:r>
      <w:rPr>
        <w:rFonts w:ascii="StobiSerif Regular" w:hAnsi="StobiSerif Regular"/>
        <w:b/>
        <w:i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78608" o:spid="_x0000_s2091" type="#_x0000_t75" style="position:absolute;margin-left:0;margin-top:0;width:278.25pt;height:368.25pt;z-index:-251660288;mso-position-horizontal:center;mso-position-horizontal-relative:margin;mso-position-vertical:center;mso-position-vertical-relative:margin" o:allowincell="f">
          <v:imagedata r:id="rId3" o:title="Logo crno belo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7BEC"/>
    <w:multiLevelType w:val="hybridMultilevel"/>
    <w:tmpl w:val="3C24C0F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06E62"/>
    <w:multiLevelType w:val="hybridMultilevel"/>
    <w:tmpl w:val="33E4FAEC"/>
    <w:lvl w:ilvl="0" w:tplc="EAE4ADBA">
      <w:start w:val="1"/>
      <w:numFmt w:val="decimal"/>
      <w:lvlText w:val="%1."/>
      <w:lvlJc w:val="left"/>
      <w:pPr>
        <w:ind w:left="720" w:hanging="360"/>
      </w:pPr>
      <w:rPr>
        <w:rFonts w:ascii="StobiSerif Regular" w:eastAsia="Times New Roman" w:hAnsi="StobiSerif Regular" w:cs="Arial"/>
        <w:b w:val="0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92127"/>
    <w:multiLevelType w:val="hybridMultilevel"/>
    <w:tmpl w:val="257C6976"/>
    <w:lvl w:ilvl="0" w:tplc="4D9A8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502E1B"/>
    <w:multiLevelType w:val="hybridMultilevel"/>
    <w:tmpl w:val="C2FA784E"/>
    <w:lvl w:ilvl="0" w:tplc="E8940E36">
      <w:start w:val="1"/>
      <w:numFmt w:val="decimal"/>
      <w:lvlText w:val="%1."/>
      <w:lvlJc w:val="left"/>
      <w:pPr>
        <w:ind w:left="720" w:hanging="360"/>
      </w:pPr>
      <w:rPr>
        <w:rFonts w:ascii="StobiSerif Regular" w:eastAsia="Times New Roman" w:hAnsi="StobiSerif Regular" w:cs="Arial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D1248"/>
    <w:multiLevelType w:val="hybridMultilevel"/>
    <w:tmpl w:val="A852BB46"/>
    <w:lvl w:ilvl="0" w:tplc="042F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197"/>
    <w:multiLevelType w:val="multilevel"/>
    <w:tmpl w:val="DBA00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232A71"/>
    <w:multiLevelType w:val="hybridMultilevel"/>
    <w:tmpl w:val="3DDA3032"/>
    <w:lvl w:ilvl="0" w:tplc="BDE46BFC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StobiSerifRegular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6134C"/>
    <w:multiLevelType w:val="hybridMultilevel"/>
    <w:tmpl w:val="99ACFCC4"/>
    <w:lvl w:ilvl="0" w:tplc="99609BB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D3AC3"/>
    <w:multiLevelType w:val="hybridMultilevel"/>
    <w:tmpl w:val="81F8945C"/>
    <w:lvl w:ilvl="0" w:tplc="36EAFC9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3C7EAD"/>
    <w:multiLevelType w:val="hybridMultilevel"/>
    <w:tmpl w:val="61E4C83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1625D"/>
    <w:multiLevelType w:val="singleLevel"/>
    <w:tmpl w:val="971A2FDE"/>
    <w:lvl w:ilvl="0">
      <w:start w:val="6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hAnsi="Times New Roman" w:hint="default"/>
      </w:rPr>
    </w:lvl>
  </w:abstractNum>
  <w:abstractNum w:abstractNumId="11">
    <w:nsid w:val="31967D79"/>
    <w:multiLevelType w:val="hybridMultilevel"/>
    <w:tmpl w:val="ABB24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C2E53"/>
    <w:multiLevelType w:val="hybridMultilevel"/>
    <w:tmpl w:val="CB5C1B3C"/>
    <w:lvl w:ilvl="0" w:tplc="36EAFC9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8C5799"/>
    <w:multiLevelType w:val="hybridMultilevel"/>
    <w:tmpl w:val="E8D845B0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608E5"/>
    <w:multiLevelType w:val="hybridMultilevel"/>
    <w:tmpl w:val="2B665CEE"/>
    <w:lvl w:ilvl="0" w:tplc="87B0E0CA">
      <w:numFmt w:val="bullet"/>
      <w:lvlText w:val="-"/>
      <w:lvlJc w:val="left"/>
      <w:pPr>
        <w:ind w:left="1590" w:hanging="360"/>
      </w:pPr>
      <w:rPr>
        <w:rFonts w:ascii="StobiSerif Regular" w:eastAsia="Times New Roman" w:hAnsi="StobiSerif Regular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5">
    <w:nsid w:val="3D953038"/>
    <w:multiLevelType w:val="hybridMultilevel"/>
    <w:tmpl w:val="99ACFCC4"/>
    <w:lvl w:ilvl="0" w:tplc="99609BB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55AAD"/>
    <w:multiLevelType w:val="hybridMultilevel"/>
    <w:tmpl w:val="257C6976"/>
    <w:lvl w:ilvl="0" w:tplc="4D9A8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BA7F3F"/>
    <w:multiLevelType w:val="multilevel"/>
    <w:tmpl w:val="AC6E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F26033"/>
    <w:multiLevelType w:val="hybridMultilevel"/>
    <w:tmpl w:val="0BF41558"/>
    <w:lvl w:ilvl="0" w:tplc="FE48D286">
      <w:start w:val="1"/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407899"/>
    <w:multiLevelType w:val="hybridMultilevel"/>
    <w:tmpl w:val="CB5C1B3C"/>
    <w:lvl w:ilvl="0" w:tplc="36EAFC9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9F1042"/>
    <w:multiLevelType w:val="hybridMultilevel"/>
    <w:tmpl w:val="DC46ED6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F977FE"/>
    <w:multiLevelType w:val="hybridMultilevel"/>
    <w:tmpl w:val="1A7664C2"/>
    <w:lvl w:ilvl="0" w:tplc="F1EEE7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obiSerif Regular" w:eastAsia="Century Schoolbook" w:hAnsi="StobiSerif Regular" w:cs="Century Schoolbook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C031DF"/>
    <w:multiLevelType w:val="hybridMultilevel"/>
    <w:tmpl w:val="257C6976"/>
    <w:lvl w:ilvl="0" w:tplc="4D9A8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CF6E97"/>
    <w:multiLevelType w:val="hybridMultilevel"/>
    <w:tmpl w:val="05E8DA82"/>
    <w:lvl w:ilvl="0" w:tplc="38BCF6F8">
      <w:start w:val="1"/>
      <w:numFmt w:val="decimal"/>
      <w:lvlText w:val="%1."/>
      <w:lvlJc w:val="left"/>
      <w:pPr>
        <w:ind w:left="720" w:hanging="360"/>
      </w:pPr>
      <w:rPr>
        <w:rFonts w:ascii="StobiSerif Regular" w:eastAsia="Times New Roman" w:hAnsi="StobiSerif Regular" w:cs="Arial"/>
        <w:b w:val="0"/>
        <w:color w:val="auto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0F45B7"/>
    <w:multiLevelType w:val="hybridMultilevel"/>
    <w:tmpl w:val="195050CE"/>
    <w:lvl w:ilvl="0" w:tplc="038A1BCE">
      <w:start w:val="4"/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C43B8F"/>
    <w:multiLevelType w:val="hybridMultilevel"/>
    <w:tmpl w:val="18AA96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7E2B09"/>
    <w:multiLevelType w:val="multilevel"/>
    <w:tmpl w:val="66FA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BE6D58"/>
    <w:multiLevelType w:val="hybridMultilevel"/>
    <w:tmpl w:val="B5A880B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6C18B8"/>
    <w:multiLevelType w:val="hybridMultilevel"/>
    <w:tmpl w:val="1DA249D8"/>
    <w:lvl w:ilvl="0" w:tplc="7BC82A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654DC8"/>
    <w:multiLevelType w:val="hybridMultilevel"/>
    <w:tmpl w:val="CB5C1B3C"/>
    <w:lvl w:ilvl="0" w:tplc="36EAFC9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DE0735"/>
    <w:multiLevelType w:val="hybridMultilevel"/>
    <w:tmpl w:val="257C6976"/>
    <w:lvl w:ilvl="0" w:tplc="4D9A8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6"/>
  </w:num>
  <w:num w:numId="3">
    <w:abstractNumId w:val="17"/>
  </w:num>
  <w:num w:numId="4">
    <w:abstractNumId w:val="29"/>
  </w:num>
  <w:num w:numId="5">
    <w:abstractNumId w:val="24"/>
  </w:num>
  <w:num w:numId="6">
    <w:abstractNumId w:val="21"/>
  </w:num>
  <w:num w:numId="7">
    <w:abstractNumId w:val="14"/>
  </w:num>
  <w:num w:numId="8">
    <w:abstractNumId w:val="12"/>
  </w:num>
  <w:num w:numId="9">
    <w:abstractNumId w:val="8"/>
  </w:num>
  <w:num w:numId="10">
    <w:abstractNumId w:val="6"/>
  </w:num>
  <w:num w:numId="11">
    <w:abstractNumId w:val="19"/>
  </w:num>
  <w:num w:numId="12">
    <w:abstractNumId w:val="22"/>
  </w:num>
  <w:num w:numId="13">
    <w:abstractNumId w:val="13"/>
  </w:num>
  <w:num w:numId="14">
    <w:abstractNumId w:val="2"/>
  </w:num>
  <w:num w:numId="15">
    <w:abstractNumId w:val="30"/>
  </w:num>
  <w:num w:numId="16">
    <w:abstractNumId w:val="16"/>
  </w:num>
  <w:num w:numId="17">
    <w:abstractNumId w:val="27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4"/>
  </w:num>
  <w:num w:numId="21">
    <w:abstractNumId w:val="23"/>
  </w:num>
  <w:num w:numId="22">
    <w:abstractNumId w:val="10"/>
  </w:num>
  <w:num w:numId="23">
    <w:abstractNumId w:val="7"/>
  </w:num>
  <w:num w:numId="24">
    <w:abstractNumId w:val="1"/>
  </w:num>
  <w:num w:numId="25">
    <w:abstractNumId w:val="20"/>
  </w:num>
  <w:num w:numId="26">
    <w:abstractNumId w:val="15"/>
  </w:num>
  <w:num w:numId="27">
    <w:abstractNumId w:val="9"/>
  </w:num>
  <w:num w:numId="28">
    <w:abstractNumId w:val="0"/>
  </w:num>
  <w:num w:numId="29">
    <w:abstractNumId w:val="18"/>
  </w:num>
  <w:num w:numId="30">
    <w:abstractNumId w:val="28"/>
  </w:num>
  <w:num w:numId="31">
    <w:abstractNumId w:val="11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6850"/>
    <o:shapelayout v:ext="edit">
      <o:idmap v:ext="edit" data="2"/>
      <o:rules v:ext="edit">
        <o:r id="V:Rule3" type="connector" idref="#_x0000_s2097"/>
        <o:r id="V:Rule4" type="connector" idref="#_x0000_s209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E7590"/>
    <w:rsid w:val="00000350"/>
    <w:rsid w:val="000007FA"/>
    <w:rsid w:val="00000D69"/>
    <w:rsid w:val="000027EB"/>
    <w:rsid w:val="00002F36"/>
    <w:rsid w:val="00005A1D"/>
    <w:rsid w:val="00010230"/>
    <w:rsid w:val="00011979"/>
    <w:rsid w:val="00014FB1"/>
    <w:rsid w:val="00015A80"/>
    <w:rsid w:val="00016A05"/>
    <w:rsid w:val="00020DE1"/>
    <w:rsid w:val="00020F39"/>
    <w:rsid w:val="0002132C"/>
    <w:rsid w:val="00025E8A"/>
    <w:rsid w:val="00026EBC"/>
    <w:rsid w:val="000300F3"/>
    <w:rsid w:val="0003026C"/>
    <w:rsid w:val="00032F6D"/>
    <w:rsid w:val="00033907"/>
    <w:rsid w:val="000340A7"/>
    <w:rsid w:val="000341E5"/>
    <w:rsid w:val="00036362"/>
    <w:rsid w:val="0003793A"/>
    <w:rsid w:val="00037A41"/>
    <w:rsid w:val="0004021E"/>
    <w:rsid w:val="000402E8"/>
    <w:rsid w:val="00040338"/>
    <w:rsid w:val="000408A2"/>
    <w:rsid w:val="000408E6"/>
    <w:rsid w:val="000428E3"/>
    <w:rsid w:val="00042D46"/>
    <w:rsid w:val="00045275"/>
    <w:rsid w:val="00045987"/>
    <w:rsid w:val="00046B6A"/>
    <w:rsid w:val="00047A65"/>
    <w:rsid w:val="000503F7"/>
    <w:rsid w:val="0005066F"/>
    <w:rsid w:val="00050678"/>
    <w:rsid w:val="0005326C"/>
    <w:rsid w:val="000532C2"/>
    <w:rsid w:val="000557C5"/>
    <w:rsid w:val="00057611"/>
    <w:rsid w:val="000602C6"/>
    <w:rsid w:val="0006306B"/>
    <w:rsid w:val="000658B2"/>
    <w:rsid w:val="0006717D"/>
    <w:rsid w:val="00067AFF"/>
    <w:rsid w:val="00070381"/>
    <w:rsid w:val="00070697"/>
    <w:rsid w:val="000706BF"/>
    <w:rsid w:val="000716EA"/>
    <w:rsid w:val="00071777"/>
    <w:rsid w:val="000719A5"/>
    <w:rsid w:val="00071E7D"/>
    <w:rsid w:val="00072996"/>
    <w:rsid w:val="0007426C"/>
    <w:rsid w:val="0007520F"/>
    <w:rsid w:val="00083033"/>
    <w:rsid w:val="000861F0"/>
    <w:rsid w:val="00091C13"/>
    <w:rsid w:val="00091C29"/>
    <w:rsid w:val="000950D9"/>
    <w:rsid w:val="00095329"/>
    <w:rsid w:val="000973D4"/>
    <w:rsid w:val="00097934"/>
    <w:rsid w:val="000A182E"/>
    <w:rsid w:val="000A189F"/>
    <w:rsid w:val="000A3AAB"/>
    <w:rsid w:val="000A5AFE"/>
    <w:rsid w:val="000A77F8"/>
    <w:rsid w:val="000A7D93"/>
    <w:rsid w:val="000B02E7"/>
    <w:rsid w:val="000B109B"/>
    <w:rsid w:val="000B20CC"/>
    <w:rsid w:val="000B39DB"/>
    <w:rsid w:val="000B3F9C"/>
    <w:rsid w:val="000B59B9"/>
    <w:rsid w:val="000B5BAB"/>
    <w:rsid w:val="000B677B"/>
    <w:rsid w:val="000C0C04"/>
    <w:rsid w:val="000C1A57"/>
    <w:rsid w:val="000C1B6B"/>
    <w:rsid w:val="000C2963"/>
    <w:rsid w:val="000C2D9E"/>
    <w:rsid w:val="000C405F"/>
    <w:rsid w:val="000C45A5"/>
    <w:rsid w:val="000C602B"/>
    <w:rsid w:val="000D1078"/>
    <w:rsid w:val="000D2084"/>
    <w:rsid w:val="000D21E7"/>
    <w:rsid w:val="000D276C"/>
    <w:rsid w:val="000D4035"/>
    <w:rsid w:val="000D62A8"/>
    <w:rsid w:val="000E2C0D"/>
    <w:rsid w:val="000F2006"/>
    <w:rsid w:val="000F3CF9"/>
    <w:rsid w:val="000F522C"/>
    <w:rsid w:val="000F685D"/>
    <w:rsid w:val="000F6F98"/>
    <w:rsid w:val="0010292F"/>
    <w:rsid w:val="001110F3"/>
    <w:rsid w:val="001113F7"/>
    <w:rsid w:val="001125A6"/>
    <w:rsid w:val="00114372"/>
    <w:rsid w:val="00116F4D"/>
    <w:rsid w:val="00116F97"/>
    <w:rsid w:val="00120DD2"/>
    <w:rsid w:val="00122950"/>
    <w:rsid w:val="0012681F"/>
    <w:rsid w:val="00127499"/>
    <w:rsid w:val="00130F0D"/>
    <w:rsid w:val="0013453E"/>
    <w:rsid w:val="00135977"/>
    <w:rsid w:val="00136120"/>
    <w:rsid w:val="00140E34"/>
    <w:rsid w:val="00141159"/>
    <w:rsid w:val="001437A1"/>
    <w:rsid w:val="00143E6D"/>
    <w:rsid w:val="00143EC0"/>
    <w:rsid w:val="00151C51"/>
    <w:rsid w:val="00151F6D"/>
    <w:rsid w:val="001527D3"/>
    <w:rsid w:val="0015314E"/>
    <w:rsid w:val="00154BFF"/>
    <w:rsid w:val="001566E2"/>
    <w:rsid w:val="0016224C"/>
    <w:rsid w:val="00162B1A"/>
    <w:rsid w:val="00165441"/>
    <w:rsid w:val="0016754D"/>
    <w:rsid w:val="00170F09"/>
    <w:rsid w:val="00173187"/>
    <w:rsid w:val="00174116"/>
    <w:rsid w:val="00175065"/>
    <w:rsid w:val="001758F4"/>
    <w:rsid w:val="00177F15"/>
    <w:rsid w:val="00181D7A"/>
    <w:rsid w:val="00182F52"/>
    <w:rsid w:val="001834FB"/>
    <w:rsid w:val="00183592"/>
    <w:rsid w:val="001851BA"/>
    <w:rsid w:val="00185815"/>
    <w:rsid w:val="0019130E"/>
    <w:rsid w:val="0019393D"/>
    <w:rsid w:val="0019422B"/>
    <w:rsid w:val="00194BD5"/>
    <w:rsid w:val="001A0CA8"/>
    <w:rsid w:val="001A1494"/>
    <w:rsid w:val="001A268B"/>
    <w:rsid w:val="001A2C0D"/>
    <w:rsid w:val="001A3E1D"/>
    <w:rsid w:val="001A567A"/>
    <w:rsid w:val="001B1D61"/>
    <w:rsid w:val="001B2C79"/>
    <w:rsid w:val="001B31A3"/>
    <w:rsid w:val="001B3712"/>
    <w:rsid w:val="001B70C5"/>
    <w:rsid w:val="001C130F"/>
    <w:rsid w:val="001C1A10"/>
    <w:rsid w:val="001C22D4"/>
    <w:rsid w:val="001C2CF5"/>
    <w:rsid w:val="001C3137"/>
    <w:rsid w:val="001C47E5"/>
    <w:rsid w:val="001C6A89"/>
    <w:rsid w:val="001C757D"/>
    <w:rsid w:val="001C7FB2"/>
    <w:rsid w:val="001D0D74"/>
    <w:rsid w:val="001D13F4"/>
    <w:rsid w:val="001D3295"/>
    <w:rsid w:val="001D32A0"/>
    <w:rsid w:val="001D4F07"/>
    <w:rsid w:val="001D6FA6"/>
    <w:rsid w:val="001D7099"/>
    <w:rsid w:val="001E2E95"/>
    <w:rsid w:val="001E3B12"/>
    <w:rsid w:val="001E61E2"/>
    <w:rsid w:val="001E6C03"/>
    <w:rsid w:val="001F0C7C"/>
    <w:rsid w:val="001F1322"/>
    <w:rsid w:val="001F1587"/>
    <w:rsid w:val="001F1B64"/>
    <w:rsid w:val="001F1D7E"/>
    <w:rsid w:val="001F3377"/>
    <w:rsid w:val="001F4A1B"/>
    <w:rsid w:val="001F4B3A"/>
    <w:rsid w:val="001F4F9F"/>
    <w:rsid w:val="001F5B88"/>
    <w:rsid w:val="001F7880"/>
    <w:rsid w:val="00200EF7"/>
    <w:rsid w:val="00204800"/>
    <w:rsid w:val="00204D6F"/>
    <w:rsid w:val="0020753D"/>
    <w:rsid w:val="00210850"/>
    <w:rsid w:val="00213743"/>
    <w:rsid w:val="0021432C"/>
    <w:rsid w:val="002153A9"/>
    <w:rsid w:val="002161F8"/>
    <w:rsid w:val="00217A50"/>
    <w:rsid w:val="002207FF"/>
    <w:rsid w:val="00220ED7"/>
    <w:rsid w:val="002211C1"/>
    <w:rsid w:val="00221404"/>
    <w:rsid w:val="00221D46"/>
    <w:rsid w:val="00222033"/>
    <w:rsid w:val="00222366"/>
    <w:rsid w:val="0022689F"/>
    <w:rsid w:val="00227295"/>
    <w:rsid w:val="00230321"/>
    <w:rsid w:val="00230F52"/>
    <w:rsid w:val="00231518"/>
    <w:rsid w:val="00231F9C"/>
    <w:rsid w:val="00235727"/>
    <w:rsid w:val="00236A3D"/>
    <w:rsid w:val="002403C6"/>
    <w:rsid w:val="00240B98"/>
    <w:rsid w:val="00245F0C"/>
    <w:rsid w:val="00246BC3"/>
    <w:rsid w:val="0024722A"/>
    <w:rsid w:val="0024754B"/>
    <w:rsid w:val="00253826"/>
    <w:rsid w:val="00253A15"/>
    <w:rsid w:val="00257F51"/>
    <w:rsid w:val="00260B23"/>
    <w:rsid w:val="0026205F"/>
    <w:rsid w:val="0026229B"/>
    <w:rsid w:val="00262A0C"/>
    <w:rsid w:val="002630A0"/>
    <w:rsid w:val="00264825"/>
    <w:rsid w:val="002657FB"/>
    <w:rsid w:val="00265C65"/>
    <w:rsid w:val="00270B65"/>
    <w:rsid w:val="0027115D"/>
    <w:rsid w:val="00271CD8"/>
    <w:rsid w:val="00272DBE"/>
    <w:rsid w:val="00273076"/>
    <w:rsid w:val="00273141"/>
    <w:rsid w:val="00273445"/>
    <w:rsid w:val="00274213"/>
    <w:rsid w:val="002774F6"/>
    <w:rsid w:val="0027756F"/>
    <w:rsid w:val="002827E1"/>
    <w:rsid w:val="0028625A"/>
    <w:rsid w:val="00286D71"/>
    <w:rsid w:val="00287653"/>
    <w:rsid w:val="00291253"/>
    <w:rsid w:val="00291A78"/>
    <w:rsid w:val="00293ECC"/>
    <w:rsid w:val="00295E82"/>
    <w:rsid w:val="00297CA6"/>
    <w:rsid w:val="002A0C26"/>
    <w:rsid w:val="002A2B65"/>
    <w:rsid w:val="002A2D22"/>
    <w:rsid w:val="002A67FC"/>
    <w:rsid w:val="002A6DFE"/>
    <w:rsid w:val="002B5476"/>
    <w:rsid w:val="002B5BB8"/>
    <w:rsid w:val="002B65F2"/>
    <w:rsid w:val="002C0A1E"/>
    <w:rsid w:val="002C2D1A"/>
    <w:rsid w:val="002C38EA"/>
    <w:rsid w:val="002C4D27"/>
    <w:rsid w:val="002C4EA0"/>
    <w:rsid w:val="002C63AF"/>
    <w:rsid w:val="002C7EEF"/>
    <w:rsid w:val="002D02B8"/>
    <w:rsid w:val="002D1202"/>
    <w:rsid w:val="002D15E8"/>
    <w:rsid w:val="002D19E1"/>
    <w:rsid w:val="002D269B"/>
    <w:rsid w:val="002D37BF"/>
    <w:rsid w:val="002D3F60"/>
    <w:rsid w:val="002D53D8"/>
    <w:rsid w:val="002D57CC"/>
    <w:rsid w:val="002D59DA"/>
    <w:rsid w:val="002D59DC"/>
    <w:rsid w:val="002E2272"/>
    <w:rsid w:val="002E4A65"/>
    <w:rsid w:val="002E57FF"/>
    <w:rsid w:val="002E6077"/>
    <w:rsid w:val="002E7761"/>
    <w:rsid w:val="002F1F73"/>
    <w:rsid w:val="002F1FFF"/>
    <w:rsid w:val="002F2670"/>
    <w:rsid w:val="002F4A45"/>
    <w:rsid w:val="002F5A13"/>
    <w:rsid w:val="002F6C4B"/>
    <w:rsid w:val="002F708B"/>
    <w:rsid w:val="0030070C"/>
    <w:rsid w:val="0030136D"/>
    <w:rsid w:val="00301F2A"/>
    <w:rsid w:val="00301F54"/>
    <w:rsid w:val="003029DF"/>
    <w:rsid w:val="00302C33"/>
    <w:rsid w:val="00303173"/>
    <w:rsid w:val="00304162"/>
    <w:rsid w:val="00305848"/>
    <w:rsid w:val="00307032"/>
    <w:rsid w:val="0031091A"/>
    <w:rsid w:val="00310D70"/>
    <w:rsid w:val="003123E4"/>
    <w:rsid w:val="0031328E"/>
    <w:rsid w:val="00313828"/>
    <w:rsid w:val="00315342"/>
    <w:rsid w:val="003159D4"/>
    <w:rsid w:val="003176D7"/>
    <w:rsid w:val="00317C14"/>
    <w:rsid w:val="00317DEF"/>
    <w:rsid w:val="00321946"/>
    <w:rsid w:val="003276B3"/>
    <w:rsid w:val="00330360"/>
    <w:rsid w:val="00330CFB"/>
    <w:rsid w:val="00331B14"/>
    <w:rsid w:val="0033210B"/>
    <w:rsid w:val="00333FE4"/>
    <w:rsid w:val="003363C6"/>
    <w:rsid w:val="00336DC5"/>
    <w:rsid w:val="00336EC4"/>
    <w:rsid w:val="00341644"/>
    <w:rsid w:val="00341F3F"/>
    <w:rsid w:val="00342550"/>
    <w:rsid w:val="003433DD"/>
    <w:rsid w:val="00347704"/>
    <w:rsid w:val="00350979"/>
    <w:rsid w:val="00350C33"/>
    <w:rsid w:val="003529AC"/>
    <w:rsid w:val="00353196"/>
    <w:rsid w:val="003536B7"/>
    <w:rsid w:val="00360566"/>
    <w:rsid w:val="003618B0"/>
    <w:rsid w:val="00363B90"/>
    <w:rsid w:val="00364952"/>
    <w:rsid w:val="00366D7F"/>
    <w:rsid w:val="003674A4"/>
    <w:rsid w:val="00370208"/>
    <w:rsid w:val="00370F0B"/>
    <w:rsid w:val="00371353"/>
    <w:rsid w:val="003723F0"/>
    <w:rsid w:val="00372EE9"/>
    <w:rsid w:val="00372F6D"/>
    <w:rsid w:val="00374848"/>
    <w:rsid w:val="003751F8"/>
    <w:rsid w:val="00376AA1"/>
    <w:rsid w:val="0037704A"/>
    <w:rsid w:val="00377DD8"/>
    <w:rsid w:val="00380199"/>
    <w:rsid w:val="00381920"/>
    <w:rsid w:val="00382E5A"/>
    <w:rsid w:val="0038332A"/>
    <w:rsid w:val="003901B4"/>
    <w:rsid w:val="0039153C"/>
    <w:rsid w:val="0039153F"/>
    <w:rsid w:val="00392748"/>
    <w:rsid w:val="0039475C"/>
    <w:rsid w:val="00396491"/>
    <w:rsid w:val="0039757C"/>
    <w:rsid w:val="003A015A"/>
    <w:rsid w:val="003A10D5"/>
    <w:rsid w:val="003A1DEB"/>
    <w:rsid w:val="003A2BCA"/>
    <w:rsid w:val="003A3E73"/>
    <w:rsid w:val="003A4B35"/>
    <w:rsid w:val="003A77D1"/>
    <w:rsid w:val="003A7B3B"/>
    <w:rsid w:val="003B24AE"/>
    <w:rsid w:val="003B433E"/>
    <w:rsid w:val="003B4536"/>
    <w:rsid w:val="003B5CF8"/>
    <w:rsid w:val="003B5DBF"/>
    <w:rsid w:val="003B601B"/>
    <w:rsid w:val="003C0B50"/>
    <w:rsid w:val="003C2723"/>
    <w:rsid w:val="003C2DD9"/>
    <w:rsid w:val="003C54BE"/>
    <w:rsid w:val="003C597E"/>
    <w:rsid w:val="003C5ED9"/>
    <w:rsid w:val="003D1701"/>
    <w:rsid w:val="003D2EFD"/>
    <w:rsid w:val="003D2FC5"/>
    <w:rsid w:val="003D3B47"/>
    <w:rsid w:val="003D41E7"/>
    <w:rsid w:val="003D6EB6"/>
    <w:rsid w:val="003D7508"/>
    <w:rsid w:val="003D7E5D"/>
    <w:rsid w:val="003E34DA"/>
    <w:rsid w:val="003E7B6F"/>
    <w:rsid w:val="003F2925"/>
    <w:rsid w:val="003F326E"/>
    <w:rsid w:val="003F3617"/>
    <w:rsid w:val="003F518E"/>
    <w:rsid w:val="00400E96"/>
    <w:rsid w:val="00401568"/>
    <w:rsid w:val="0040169A"/>
    <w:rsid w:val="004020C3"/>
    <w:rsid w:val="0040370B"/>
    <w:rsid w:val="00405D90"/>
    <w:rsid w:val="00410E42"/>
    <w:rsid w:val="00413261"/>
    <w:rsid w:val="004159C7"/>
    <w:rsid w:val="00417055"/>
    <w:rsid w:val="004170F6"/>
    <w:rsid w:val="004172BB"/>
    <w:rsid w:val="00421492"/>
    <w:rsid w:val="0042227C"/>
    <w:rsid w:val="00424246"/>
    <w:rsid w:val="00426A70"/>
    <w:rsid w:val="00427197"/>
    <w:rsid w:val="0042727A"/>
    <w:rsid w:val="00431028"/>
    <w:rsid w:val="004335B8"/>
    <w:rsid w:val="0043399A"/>
    <w:rsid w:val="00435762"/>
    <w:rsid w:val="0044075E"/>
    <w:rsid w:val="004410F8"/>
    <w:rsid w:val="00441BB7"/>
    <w:rsid w:val="00445A17"/>
    <w:rsid w:val="00445CF4"/>
    <w:rsid w:val="00446751"/>
    <w:rsid w:val="00447238"/>
    <w:rsid w:val="00452C2B"/>
    <w:rsid w:val="0045512B"/>
    <w:rsid w:val="00455600"/>
    <w:rsid w:val="004570EC"/>
    <w:rsid w:val="004610CF"/>
    <w:rsid w:val="004624A3"/>
    <w:rsid w:val="00463CEF"/>
    <w:rsid w:val="00464C33"/>
    <w:rsid w:val="00466308"/>
    <w:rsid w:val="0046716C"/>
    <w:rsid w:val="00467F38"/>
    <w:rsid w:val="00471502"/>
    <w:rsid w:val="00473437"/>
    <w:rsid w:val="004734A3"/>
    <w:rsid w:val="00474E3B"/>
    <w:rsid w:val="00475021"/>
    <w:rsid w:val="00476036"/>
    <w:rsid w:val="00476B2B"/>
    <w:rsid w:val="004818BF"/>
    <w:rsid w:val="00483D1F"/>
    <w:rsid w:val="004840CD"/>
    <w:rsid w:val="0048569D"/>
    <w:rsid w:val="00485AB8"/>
    <w:rsid w:val="00485F25"/>
    <w:rsid w:val="00485F3D"/>
    <w:rsid w:val="00486B69"/>
    <w:rsid w:val="00486F07"/>
    <w:rsid w:val="00487F40"/>
    <w:rsid w:val="00487F78"/>
    <w:rsid w:val="00491550"/>
    <w:rsid w:val="00491C53"/>
    <w:rsid w:val="00494FED"/>
    <w:rsid w:val="004A3DCD"/>
    <w:rsid w:val="004B15DE"/>
    <w:rsid w:val="004B19C8"/>
    <w:rsid w:val="004B647B"/>
    <w:rsid w:val="004C0399"/>
    <w:rsid w:val="004C0A46"/>
    <w:rsid w:val="004C2D08"/>
    <w:rsid w:val="004C53EC"/>
    <w:rsid w:val="004D0CF5"/>
    <w:rsid w:val="004D2BF7"/>
    <w:rsid w:val="004D2F59"/>
    <w:rsid w:val="004D3C0F"/>
    <w:rsid w:val="004D53D0"/>
    <w:rsid w:val="004D72F9"/>
    <w:rsid w:val="004E0936"/>
    <w:rsid w:val="004E0BDB"/>
    <w:rsid w:val="004E1FD6"/>
    <w:rsid w:val="004E51BA"/>
    <w:rsid w:val="004E5D1E"/>
    <w:rsid w:val="004E6323"/>
    <w:rsid w:val="004E72E0"/>
    <w:rsid w:val="004F0AE3"/>
    <w:rsid w:val="004F326D"/>
    <w:rsid w:val="004F331D"/>
    <w:rsid w:val="004F6D93"/>
    <w:rsid w:val="00500038"/>
    <w:rsid w:val="0050074B"/>
    <w:rsid w:val="00502611"/>
    <w:rsid w:val="00503878"/>
    <w:rsid w:val="005052D0"/>
    <w:rsid w:val="005101F6"/>
    <w:rsid w:val="00510D4A"/>
    <w:rsid w:val="00514364"/>
    <w:rsid w:val="005148F2"/>
    <w:rsid w:val="00514F73"/>
    <w:rsid w:val="00516832"/>
    <w:rsid w:val="005216AB"/>
    <w:rsid w:val="00525913"/>
    <w:rsid w:val="00527E61"/>
    <w:rsid w:val="00530CF7"/>
    <w:rsid w:val="00530D49"/>
    <w:rsid w:val="005317A3"/>
    <w:rsid w:val="00531FAE"/>
    <w:rsid w:val="00532B2D"/>
    <w:rsid w:val="00532FA9"/>
    <w:rsid w:val="00533E94"/>
    <w:rsid w:val="00533F04"/>
    <w:rsid w:val="00535AEA"/>
    <w:rsid w:val="00536106"/>
    <w:rsid w:val="00536509"/>
    <w:rsid w:val="00537CF9"/>
    <w:rsid w:val="00541621"/>
    <w:rsid w:val="0054301F"/>
    <w:rsid w:val="00545D96"/>
    <w:rsid w:val="00547603"/>
    <w:rsid w:val="0055010C"/>
    <w:rsid w:val="0055281F"/>
    <w:rsid w:val="0055290A"/>
    <w:rsid w:val="005536EF"/>
    <w:rsid w:val="00554452"/>
    <w:rsid w:val="0055752E"/>
    <w:rsid w:val="00561C2E"/>
    <w:rsid w:val="00562E90"/>
    <w:rsid w:val="005635EC"/>
    <w:rsid w:val="005640FC"/>
    <w:rsid w:val="005661B8"/>
    <w:rsid w:val="005669A2"/>
    <w:rsid w:val="005676FA"/>
    <w:rsid w:val="00572CDF"/>
    <w:rsid w:val="00573EF0"/>
    <w:rsid w:val="00573F78"/>
    <w:rsid w:val="0057438E"/>
    <w:rsid w:val="005752AF"/>
    <w:rsid w:val="005761BD"/>
    <w:rsid w:val="00581629"/>
    <w:rsid w:val="00583FB4"/>
    <w:rsid w:val="0058622A"/>
    <w:rsid w:val="005862E2"/>
    <w:rsid w:val="00586B62"/>
    <w:rsid w:val="00587A18"/>
    <w:rsid w:val="005920D5"/>
    <w:rsid w:val="00594224"/>
    <w:rsid w:val="00595099"/>
    <w:rsid w:val="00597D84"/>
    <w:rsid w:val="005A2220"/>
    <w:rsid w:val="005A2EC6"/>
    <w:rsid w:val="005A6442"/>
    <w:rsid w:val="005A694E"/>
    <w:rsid w:val="005A7EAD"/>
    <w:rsid w:val="005B4E5E"/>
    <w:rsid w:val="005B5815"/>
    <w:rsid w:val="005C0CB5"/>
    <w:rsid w:val="005C5AD8"/>
    <w:rsid w:val="005D21CF"/>
    <w:rsid w:val="005D227A"/>
    <w:rsid w:val="005D45B8"/>
    <w:rsid w:val="005D4619"/>
    <w:rsid w:val="005D53F8"/>
    <w:rsid w:val="005D5BA3"/>
    <w:rsid w:val="005D7D46"/>
    <w:rsid w:val="005D7E54"/>
    <w:rsid w:val="005E0451"/>
    <w:rsid w:val="005E150B"/>
    <w:rsid w:val="005E21F1"/>
    <w:rsid w:val="005E2DD7"/>
    <w:rsid w:val="005E2EC2"/>
    <w:rsid w:val="005E3726"/>
    <w:rsid w:val="005E3C8F"/>
    <w:rsid w:val="005E4A29"/>
    <w:rsid w:val="005E7590"/>
    <w:rsid w:val="005E7B2C"/>
    <w:rsid w:val="005F06F7"/>
    <w:rsid w:val="005F57FD"/>
    <w:rsid w:val="005F62E9"/>
    <w:rsid w:val="005F6FC5"/>
    <w:rsid w:val="006035D8"/>
    <w:rsid w:val="0060363D"/>
    <w:rsid w:val="00604C71"/>
    <w:rsid w:val="006053F8"/>
    <w:rsid w:val="00605A99"/>
    <w:rsid w:val="00607833"/>
    <w:rsid w:val="00610869"/>
    <w:rsid w:val="00610FF5"/>
    <w:rsid w:val="0061275B"/>
    <w:rsid w:val="006140F4"/>
    <w:rsid w:val="00614FCC"/>
    <w:rsid w:val="006154E9"/>
    <w:rsid w:val="006200F7"/>
    <w:rsid w:val="00620E5D"/>
    <w:rsid w:val="00621A27"/>
    <w:rsid w:val="006246AF"/>
    <w:rsid w:val="006246D6"/>
    <w:rsid w:val="00625175"/>
    <w:rsid w:val="00627502"/>
    <w:rsid w:val="00627A2B"/>
    <w:rsid w:val="00630B51"/>
    <w:rsid w:val="006328B8"/>
    <w:rsid w:val="0063327F"/>
    <w:rsid w:val="0063419B"/>
    <w:rsid w:val="00634DBB"/>
    <w:rsid w:val="006350CC"/>
    <w:rsid w:val="00636715"/>
    <w:rsid w:val="006371D7"/>
    <w:rsid w:val="00637885"/>
    <w:rsid w:val="00640B1D"/>
    <w:rsid w:val="006416A5"/>
    <w:rsid w:val="00641808"/>
    <w:rsid w:val="00641C9B"/>
    <w:rsid w:val="00642B82"/>
    <w:rsid w:val="00642ED8"/>
    <w:rsid w:val="00645C8C"/>
    <w:rsid w:val="006477DF"/>
    <w:rsid w:val="00651D7B"/>
    <w:rsid w:val="00651FFB"/>
    <w:rsid w:val="006524DA"/>
    <w:rsid w:val="006542D9"/>
    <w:rsid w:val="00656364"/>
    <w:rsid w:val="006566C7"/>
    <w:rsid w:val="00657F1D"/>
    <w:rsid w:val="00661E06"/>
    <w:rsid w:val="00662669"/>
    <w:rsid w:val="00662C5D"/>
    <w:rsid w:val="00667D16"/>
    <w:rsid w:val="006735FB"/>
    <w:rsid w:val="00673E98"/>
    <w:rsid w:val="006740F9"/>
    <w:rsid w:val="00681CC4"/>
    <w:rsid w:val="006842D5"/>
    <w:rsid w:val="006845C3"/>
    <w:rsid w:val="00684B4E"/>
    <w:rsid w:val="006907FB"/>
    <w:rsid w:val="006912D5"/>
    <w:rsid w:val="006922ED"/>
    <w:rsid w:val="00692BFD"/>
    <w:rsid w:val="006936CD"/>
    <w:rsid w:val="00693D26"/>
    <w:rsid w:val="006945A9"/>
    <w:rsid w:val="006A0652"/>
    <w:rsid w:val="006A1DE0"/>
    <w:rsid w:val="006A26B5"/>
    <w:rsid w:val="006A4CF4"/>
    <w:rsid w:val="006A68D5"/>
    <w:rsid w:val="006B0398"/>
    <w:rsid w:val="006B2E29"/>
    <w:rsid w:val="006B3821"/>
    <w:rsid w:val="006B6974"/>
    <w:rsid w:val="006B711D"/>
    <w:rsid w:val="006B7BB5"/>
    <w:rsid w:val="006B7C30"/>
    <w:rsid w:val="006C237D"/>
    <w:rsid w:val="006C2D32"/>
    <w:rsid w:val="006C42C2"/>
    <w:rsid w:val="006C6FDB"/>
    <w:rsid w:val="006C702B"/>
    <w:rsid w:val="006D34FD"/>
    <w:rsid w:val="006D3E88"/>
    <w:rsid w:val="006D6C67"/>
    <w:rsid w:val="006D717D"/>
    <w:rsid w:val="006E1B4E"/>
    <w:rsid w:val="006E36F5"/>
    <w:rsid w:val="006E3B6A"/>
    <w:rsid w:val="006E53C5"/>
    <w:rsid w:val="006F09CD"/>
    <w:rsid w:val="006F43FF"/>
    <w:rsid w:val="007004FC"/>
    <w:rsid w:val="0070071A"/>
    <w:rsid w:val="00700FBD"/>
    <w:rsid w:val="0070138A"/>
    <w:rsid w:val="00701F80"/>
    <w:rsid w:val="007021B8"/>
    <w:rsid w:val="00704286"/>
    <w:rsid w:val="00704AC0"/>
    <w:rsid w:val="00706C11"/>
    <w:rsid w:val="00710AF7"/>
    <w:rsid w:val="007130CF"/>
    <w:rsid w:val="00713C83"/>
    <w:rsid w:val="0071459B"/>
    <w:rsid w:val="00714761"/>
    <w:rsid w:val="007171E6"/>
    <w:rsid w:val="007202B9"/>
    <w:rsid w:val="007212C4"/>
    <w:rsid w:val="00721E50"/>
    <w:rsid w:val="00722A43"/>
    <w:rsid w:val="00723B55"/>
    <w:rsid w:val="00723FF7"/>
    <w:rsid w:val="00724D58"/>
    <w:rsid w:val="0072606F"/>
    <w:rsid w:val="00726517"/>
    <w:rsid w:val="007266C4"/>
    <w:rsid w:val="00727219"/>
    <w:rsid w:val="00736E0E"/>
    <w:rsid w:val="00740089"/>
    <w:rsid w:val="00741D63"/>
    <w:rsid w:val="00743554"/>
    <w:rsid w:val="00743EC9"/>
    <w:rsid w:val="00744BB6"/>
    <w:rsid w:val="00744D88"/>
    <w:rsid w:val="007474D5"/>
    <w:rsid w:val="00747C05"/>
    <w:rsid w:val="00747CEC"/>
    <w:rsid w:val="00750E3E"/>
    <w:rsid w:val="0075459E"/>
    <w:rsid w:val="007620C7"/>
    <w:rsid w:val="007634A1"/>
    <w:rsid w:val="00764B78"/>
    <w:rsid w:val="00765DA3"/>
    <w:rsid w:val="007665B7"/>
    <w:rsid w:val="007706B9"/>
    <w:rsid w:val="00770C03"/>
    <w:rsid w:val="00771CA2"/>
    <w:rsid w:val="00771E79"/>
    <w:rsid w:val="0078058E"/>
    <w:rsid w:val="00784511"/>
    <w:rsid w:val="0078493E"/>
    <w:rsid w:val="00785080"/>
    <w:rsid w:val="00785D3F"/>
    <w:rsid w:val="00787056"/>
    <w:rsid w:val="00790257"/>
    <w:rsid w:val="00792E8D"/>
    <w:rsid w:val="00794DFD"/>
    <w:rsid w:val="00795F08"/>
    <w:rsid w:val="00796C7E"/>
    <w:rsid w:val="00797E2E"/>
    <w:rsid w:val="007A282B"/>
    <w:rsid w:val="007A38CD"/>
    <w:rsid w:val="007A5A4F"/>
    <w:rsid w:val="007A5F23"/>
    <w:rsid w:val="007A7E2D"/>
    <w:rsid w:val="007B102C"/>
    <w:rsid w:val="007B2A68"/>
    <w:rsid w:val="007B56BF"/>
    <w:rsid w:val="007C12A5"/>
    <w:rsid w:val="007C1F70"/>
    <w:rsid w:val="007C2130"/>
    <w:rsid w:val="007C3CA1"/>
    <w:rsid w:val="007C61AD"/>
    <w:rsid w:val="007C64F0"/>
    <w:rsid w:val="007D0EDC"/>
    <w:rsid w:val="007D1202"/>
    <w:rsid w:val="007D173D"/>
    <w:rsid w:val="007D2CAF"/>
    <w:rsid w:val="007D36F5"/>
    <w:rsid w:val="007D46E4"/>
    <w:rsid w:val="007D5B08"/>
    <w:rsid w:val="007D63A7"/>
    <w:rsid w:val="007D7628"/>
    <w:rsid w:val="007E4C3D"/>
    <w:rsid w:val="007E5E56"/>
    <w:rsid w:val="007E7B38"/>
    <w:rsid w:val="007F355A"/>
    <w:rsid w:val="007F626F"/>
    <w:rsid w:val="007F6426"/>
    <w:rsid w:val="007F767A"/>
    <w:rsid w:val="00800005"/>
    <w:rsid w:val="008001C5"/>
    <w:rsid w:val="008007CA"/>
    <w:rsid w:val="00801C1C"/>
    <w:rsid w:val="00805207"/>
    <w:rsid w:val="0080582C"/>
    <w:rsid w:val="008065DA"/>
    <w:rsid w:val="0081005D"/>
    <w:rsid w:val="008113BE"/>
    <w:rsid w:val="00812331"/>
    <w:rsid w:val="00812D0C"/>
    <w:rsid w:val="00812E6B"/>
    <w:rsid w:val="008133F9"/>
    <w:rsid w:val="008138DC"/>
    <w:rsid w:val="008139B6"/>
    <w:rsid w:val="00813DA4"/>
    <w:rsid w:val="00814D1B"/>
    <w:rsid w:val="00815A68"/>
    <w:rsid w:val="00817B6A"/>
    <w:rsid w:val="00820B0E"/>
    <w:rsid w:val="008223F9"/>
    <w:rsid w:val="00822BE9"/>
    <w:rsid w:val="0082498A"/>
    <w:rsid w:val="008251D7"/>
    <w:rsid w:val="00825CA9"/>
    <w:rsid w:val="008279F8"/>
    <w:rsid w:val="00830BC6"/>
    <w:rsid w:val="00830ECF"/>
    <w:rsid w:val="008340D3"/>
    <w:rsid w:val="008350B2"/>
    <w:rsid w:val="008364AE"/>
    <w:rsid w:val="00837EDF"/>
    <w:rsid w:val="0084115F"/>
    <w:rsid w:val="008426E7"/>
    <w:rsid w:val="00842AE3"/>
    <w:rsid w:val="00842EB3"/>
    <w:rsid w:val="008435B2"/>
    <w:rsid w:val="00843DC7"/>
    <w:rsid w:val="00847B66"/>
    <w:rsid w:val="008505CC"/>
    <w:rsid w:val="008513B7"/>
    <w:rsid w:val="008519D0"/>
    <w:rsid w:val="008528B8"/>
    <w:rsid w:val="00856E12"/>
    <w:rsid w:val="00857190"/>
    <w:rsid w:val="00857661"/>
    <w:rsid w:val="008600FC"/>
    <w:rsid w:val="008601A5"/>
    <w:rsid w:val="008631E7"/>
    <w:rsid w:val="008672C4"/>
    <w:rsid w:val="008716D0"/>
    <w:rsid w:val="00871E8D"/>
    <w:rsid w:val="00871F4B"/>
    <w:rsid w:val="008725CA"/>
    <w:rsid w:val="00872644"/>
    <w:rsid w:val="00874037"/>
    <w:rsid w:val="008744B8"/>
    <w:rsid w:val="0087565F"/>
    <w:rsid w:val="00876B59"/>
    <w:rsid w:val="00877C38"/>
    <w:rsid w:val="00881BDE"/>
    <w:rsid w:val="0088325A"/>
    <w:rsid w:val="00883370"/>
    <w:rsid w:val="00885F16"/>
    <w:rsid w:val="00886122"/>
    <w:rsid w:val="00886ED5"/>
    <w:rsid w:val="008914E4"/>
    <w:rsid w:val="008922EA"/>
    <w:rsid w:val="0089345F"/>
    <w:rsid w:val="00894003"/>
    <w:rsid w:val="00894BC7"/>
    <w:rsid w:val="00896B15"/>
    <w:rsid w:val="00897388"/>
    <w:rsid w:val="008A014F"/>
    <w:rsid w:val="008A040D"/>
    <w:rsid w:val="008A412C"/>
    <w:rsid w:val="008A4A0C"/>
    <w:rsid w:val="008A5C82"/>
    <w:rsid w:val="008A6916"/>
    <w:rsid w:val="008B0639"/>
    <w:rsid w:val="008B3F32"/>
    <w:rsid w:val="008B5597"/>
    <w:rsid w:val="008B6592"/>
    <w:rsid w:val="008B66D1"/>
    <w:rsid w:val="008B72B3"/>
    <w:rsid w:val="008C1A81"/>
    <w:rsid w:val="008C1FC3"/>
    <w:rsid w:val="008C2489"/>
    <w:rsid w:val="008C38A3"/>
    <w:rsid w:val="008C3A62"/>
    <w:rsid w:val="008C4942"/>
    <w:rsid w:val="008C4DEA"/>
    <w:rsid w:val="008C57D5"/>
    <w:rsid w:val="008C6234"/>
    <w:rsid w:val="008C6591"/>
    <w:rsid w:val="008C7DDE"/>
    <w:rsid w:val="008D18C2"/>
    <w:rsid w:val="008D35B3"/>
    <w:rsid w:val="008D50C0"/>
    <w:rsid w:val="008D50CF"/>
    <w:rsid w:val="008D52AD"/>
    <w:rsid w:val="008D7AC8"/>
    <w:rsid w:val="008E2429"/>
    <w:rsid w:val="008E2663"/>
    <w:rsid w:val="008E4AEC"/>
    <w:rsid w:val="008E4C17"/>
    <w:rsid w:val="008E5B31"/>
    <w:rsid w:val="008E5FA2"/>
    <w:rsid w:val="008E7170"/>
    <w:rsid w:val="008F3A1D"/>
    <w:rsid w:val="00900669"/>
    <w:rsid w:val="00904E7D"/>
    <w:rsid w:val="00906BA0"/>
    <w:rsid w:val="009079F8"/>
    <w:rsid w:val="00911F5F"/>
    <w:rsid w:val="0091200D"/>
    <w:rsid w:val="00912742"/>
    <w:rsid w:val="00916322"/>
    <w:rsid w:val="009166FC"/>
    <w:rsid w:val="00922FBF"/>
    <w:rsid w:val="009259BA"/>
    <w:rsid w:val="00926451"/>
    <w:rsid w:val="00926930"/>
    <w:rsid w:val="009273CD"/>
    <w:rsid w:val="0093146B"/>
    <w:rsid w:val="0093262E"/>
    <w:rsid w:val="00933AD9"/>
    <w:rsid w:val="009345F3"/>
    <w:rsid w:val="00940D55"/>
    <w:rsid w:val="0094578A"/>
    <w:rsid w:val="00945EBF"/>
    <w:rsid w:val="0094711B"/>
    <w:rsid w:val="00947353"/>
    <w:rsid w:val="009517BB"/>
    <w:rsid w:val="009519FF"/>
    <w:rsid w:val="00954419"/>
    <w:rsid w:val="009562DE"/>
    <w:rsid w:val="00956F29"/>
    <w:rsid w:val="0096049D"/>
    <w:rsid w:val="00961C32"/>
    <w:rsid w:val="009673F9"/>
    <w:rsid w:val="00971E20"/>
    <w:rsid w:val="00972159"/>
    <w:rsid w:val="0097219F"/>
    <w:rsid w:val="0097230E"/>
    <w:rsid w:val="009728E0"/>
    <w:rsid w:val="00975980"/>
    <w:rsid w:val="00976158"/>
    <w:rsid w:val="00976E13"/>
    <w:rsid w:val="00976F21"/>
    <w:rsid w:val="00980F33"/>
    <w:rsid w:val="00985C39"/>
    <w:rsid w:val="009866DA"/>
    <w:rsid w:val="00987636"/>
    <w:rsid w:val="00990CFB"/>
    <w:rsid w:val="00991140"/>
    <w:rsid w:val="0099472A"/>
    <w:rsid w:val="00994889"/>
    <w:rsid w:val="00994F93"/>
    <w:rsid w:val="00995B8D"/>
    <w:rsid w:val="009A06A6"/>
    <w:rsid w:val="009A1F77"/>
    <w:rsid w:val="009A7806"/>
    <w:rsid w:val="009B3690"/>
    <w:rsid w:val="009B3DA9"/>
    <w:rsid w:val="009B4C14"/>
    <w:rsid w:val="009B5258"/>
    <w:rsid w:val="009B6891"/>
    <w:rsid w:val="009B6D9B"/>
    <w:rsid w:val="009C05BE"/>
    <w:rsid w:val="009C1114"/>
    <w:rsid w:val="009C44C6"/>
    <w:rsid w:val="009C4F1A"/>
    <w:rsid w:val="009D1611"/>
    <w:rsid w:val="009D228C"/>
    <w:rsid w:val="009D2921"/>
    <w:rsid w:val="009D6FE0"/>
    <w:rsid w:val="009D70B5"/>
    <w:rsid w:val="009D79B1"/>
    <w:rsid w:val="009E23AA"/>
    <w:rsid w:val="009E31F5"/>
    <w:rsid w:val="009E4568"/>
    <w:rsid w:val="009F32F5"/>
    <w:rsid w:val="00A006B7"/>
    <w:rsid w:val="00A00ED6"/>
    <w:rsid w:val="00A018C0"/>
    <w:rsid w:val="00A04557"/>
    <w:rsid w:val="00A04AE8"/>
    <w:rsid w:val="00A04EE0"/>
    <w:rsid w:val="00A05D95"/>
    <w:rsid w:val="00A10D55"/>
    <w:rsid w:val="00A12920"/>
    <w:rsid w:val="00A12E4A"/>
    <w:rsid w:val="00A130E0"/>
    <w:rsid w:val="00A16067"/>
    <w:rsid w:val="00A171DD"/>
    <w:rsid w:val="00A17EBE"/>
    <w:rsid w:val="00A217B4"/>
    <w:rsid w:val="00A22D02"/>
    <w:rsid w:val="00A246E1"/>
    <w:rsid w:val="00A2608C"/>
    <w:rsid w:val="00A261DB"/>
    <w:rsid w:val="00A26248"/>
    <w:rsid w:val="00A26411"/>
    <w:rsid w:val="00A3082E"/>
    <w:rsid w:val="00A339E4"/>
    <w:rsid w:val="00A36611"/>
    <w:rsid w:val="00A36A48"/>
    <w:rsid w:val="00A370AD"/>
    <w:rsid w:val="00A377CB"/>
    <w:rsid w:val="00A413CB"/>
    <w:rsid w:val="00A42B31"/>
    <w:rsid w:val="00A44891"/>
    <w:rsid w:val="00A44901"/>
    <w:rsid w:val="00A450DF"/>
    <w:rsid w:val="00A466DC"/>
    <w:rsid w:val="00A4672B"/>
    <w:rsid w:val="00A472F6"/>
    <w:rsid w:val="00A502A8"/>
    <w:rsid w:val="00A56327"/>
    <w:rsid w:val="00A573B9"/>
    <w:rsid w:val="00A61B9A"/>
    <w:rsid w:val="00A647D5"/>
    <w:rsid w:val="00A65BF8"/>
    <w:rsid w:val="00A6752A"/>
    <w:rsid w:val="00A676A2"/>
    <w:rsid w:val="00A73F6B"/>
    <w:rsid w:val="00A74BC6"/>
    <w:rsid w:val="00A75200"/>
    <w:rsid w:val="00A80063"/>
    <w:rsid w:val="00A84B72"/>
    <w:rsid w:val="00A853DB"/>
    <w:rsid w:val="00A855CE"/>
    <w:rsid w:val="00A86156"/>
    <w:rsid w:val="00A86714"/>
    <w:rsid w:val="00A94D36"/>
    <w:rsid w:val="00A94E67"/>
    <w:rsid w:val="00AA0377"/>
    <w:rsid w:val="00AA0F4C"/>
    <w:rsid w:val="00AA144C"/>
    <w:rsid w:val="00AA4135"/>
    <w:rsid w:val="00AA61BF"/>
    <w:rsid w:val="00AA6C0F"/>
    <w:rsid w:val="00AA7615"/>
    <w:rsid w:val="00AA7B32"/>
    <w:rsid w:val="00AB1DC5"/>
    <w:rsid w:val="00AB1FC0"/>
    <w:rsid w:val="00AB4C29"/>
    <w:rsid w:val="00AB58C2"/>
    <w:rsid w:val="00AB6968"/>
    <w:rsid w:val="00AC0263"/>
    <w:rsid w:val="00AC2C62"/>
    <w:rsid w:val="00AC596E"/>
    <w:rsid w:val="00AD1768"/>
    <w:rsid w:val="00AD1A2F"/>
    <w:rsid w:val="00AD57F8"/>
    <w:rsid w:val="00AD5EE6"/>
    <w:rsid w:val="00AE159E"/>
    <w:rsid w:val="00AE1F14"/>
    <w:rsid w:val="00AE2C47"/>
    <w:rsid w:val="00AE2C69"/>
    <w:rsid w:val="00AE32C7"/>
    <w:rsid w:val="00AE38CD"/>
    <w:rsid w:val="00AE457F"/>
    <w:rsid w:val="00AE5561"/>
    <w:rsid w:val="00AE624E"/>
    <w:rsid w:val="00AE6255"/>
    <w:rsid w:val="00AE7F6C"/>
    <w:rsid w:val="00AF05B9"/>
    <w:rsid w:val="00AF21EE"/>
    <w:rsid w:val="00AF3DA7"/>
    <w:rsid w:val="00AF44DE"/>
    <w:rsid w:val="00AF4885"/>
    <w:rsid w:val="00AF522D"/>
    <w:rsid w:val="00AF5AC4"/>
    <w:rsid w:val="00AF5DE8"/>
    <w:rsid w:val="00AF5F37"/>
    <w:rsid w:val="00AF7C68"/>
    <w:rsid w:val="00B00881"/>
    <w:rsid w:val="00B00A18"/>
    <w:rsid w:val="00B0328A"/>
    <w:rsid w:val="00B03714"/>
    <w:rsid w:val="00B040BC"/>
    <w:rsid w:val="00B0499F"/>
    <w:rsid w:val="00B04A0C"/>
    <w:rsid w:val="00B04A8C"/>
    <w:rsid w:val="00B0560E"/>
    <w:rsid w:val="00B05763"/>
    <w:rsid w:val="00B07605"/>
    <w:rsid w:val="00B077A8"/>
    <w:rsid w:val="00B10767"/>
    <w:rsid w:val="00B11C53"/>
    <w:rsid w:val="00B13943"/>
    <w:rsid w:val="00B14F0A"/>
    <w:rsid w:val="00B159DC"/>
    <w:rsid w:val="00B2090F"/>
    <w:rsid w:val="00B21305"/>
    <w:rsid w:val="00B2339E"/>
    <w:rsid w:val="00B238A6"/>
    <w:rsid w:val="00B260E8"/>
    <w:rsid w:val="00B27778"/>
    <w:rsid w:val="00B32287"/>
    <w:rsid w:val="00B34F5B"/>
    <w:rsid w:val="00B3546A"/>
    <w:rsid w:val="00B419CD"/>
    <w:rsid w:val="00B43A72"/>
    <w:rsid w:val="00B51F60"/>
    <w:rsid w:val="00B5506B"/>
    <w:rsid w:val="00B566C5"/>
    <w:rsid w:val="00B57F64"/>
    <w:rsid w:val="00B61013"/>
    <w:rsid w:val="00B61C53"/>
    <w:rsid w:val="00B6211F"/>
    <w:rsid w:val="00B629B6"/>
    <w:rsid w:val="00B673DF"/>
    <w:rsid w:val="00B67FA4"/>
    <w:rsid w:val="00B70E71"/>
    <w:rsid w:val="00B7296B"/>
    <w:rsid w:val="00B75295"/>
    <w:rsid w:val="00B77AD8"/>
    <w:rsid w:val="00B852EC"/>
    <w:rsid w:val="00B856B3"/>
    <w:rsid w:val="00B85D64"/>
    <w:rsid w:val="00B8777B"/>
    <w:rsid w:val="00B942A9"/>
    <w:rsid w:val="00BA04D5"/>
    <w:rsid w:val="00BA0FE1"/>
    <w:rsid w:val="00BA2413"/>
    <w:rsid w:val="00BA32B9"/>
    <w:rsid w:val="00BA3A79"/>
    <w:rsid w:val="00BA6725"/>
    <w:rsid w:val="00BB1FC2"/>
    <w:rsid w:val="00BB38BB"/>
    <w:rsid w:val="00BB7555"/>
    <w:rsid w:val="00BC0355"/>
    <w:rsid w:val="00BC301C"/>
    <w:rsid w:val="00BC6C3F"/>
    <w:rsid w:val="00BD1ED8"/>
    <w:rsid w:val="00BD3826"/>
    <w:rsid w:val="00BD4244"/>
    <w:rsid w:val="00BD488B"/>
    <w:rsid w:val="00BD5A14"/>
    <w:rsid w:val="00BD5C1F"/>
    <w:rsid w:val="00BD6211"/>
    <w:rsid w:val="00BD64E5"/>
    <w:rsid w:val="00BD7358"/>
    <w:rsid w:val="00BE0651"/>
    <w:rsid w:val="00BE1FCC"/>
    <w:rsid w:val="00BE4685"/>
    <w:rsid w:val="00BE6813"/>
    <w:rsid w:val="00BF0CC3"/>
    <w:rsid w:val="00BF3146"/>
    <w:rsid w:val="00BF3359"/>
    <w:rsid w:val="00BF344A"/>
    <w:rsid w:val="00BF6C95"/>
    <w:rsid w:val="00BF7813"/>
    <w:rsid w:val="00C021BC"/>
    <w:rsid w:val="00C028DC"/>
    <w:rsid w:val="00C0341B"/>
    <w:rsid w:val="00C0663E"/>
    <w:rsid w:val="00C11D83"/>
    <w:rsid w:val="00C1285F"/>
    <w:rsid w:val="00C17674"/>
    <w:rsid w:val="00C20418"/>
    <w:rsid w:val="00C20BAA"/>
    <w:rsid w:val="00C213BF"/>
    <w:rsid w:val="00C23913"/>
    <w:rsid w:val="00C30086"/>
    <w:rsid w:val="00C306DA"/>
    <w:rsid w:val="00C308DF"/>
    <w:rsid w:val="00C30B90"/>
    <w:rsid w:val="00C30E07"/>
    <w:rsid w:val="00C3206E"/>
    <w:rsid w:val="00C34F65"/>
    <w:rsid w:val="00C3640C"/>
    <w:rsid w:val="00C40D12"/>
    <w:rsid w:val="00C413DB"/>
    <w:rsid w:val="00C4266C"/>
    <w:rsid w:val="00C43A91"/>
    <w:rsid w:val="00C462F0"/>
    <w:rsid w:val="00C465E1"/>
    <w:rsid w:val="00C467BF"/>
    <w:rsid w:val="00C469F9"/>
    <w:rsid w:val="00C53118"/>
    <w:rsid w:val="00C53365"/>
    <w:rsid w:val="00C53B09"/>
    <w:rsid w:val="00C54EB4"/>
    <w:rsid w:val="00C56086"/>
    <w:rsid w:val="00C56620"/>
    <w:rsid w:val="00C56B61"/>
    <w:rsid w:val="00C56B8F"/>
    <w:rsid w:val="00C57100"/>
    <w:rsid w:val="00C619D3"/>
    <w:rsid w:val="00C62B78"/>
    <w:rsid w:val="00C66197"/>
    <w:rsid w:val="00C66C8D"/>
    <w:rsid w:val="00C67C24"/>
    <w:rsid w:val="00C73818"/>
    <w:rsid w:val="00C74056"/>
    <w:rsid w:val="00C74FF8"/>
    <w:rsid w:val="00C777C9"/>
    <w:rsid w:val="00C8578C"/>
    <w:rsid w:val="00C85C42"/>
    <w:rsid w:val="00C900D3"/>
    <w:rsid w:val="00C91C36"/>
    <w:rsid w:val="00C93AC1"/>
    <w:rsid w:val="00C94122"/>
    <w:rsid w:val="00C957FA"/>
    <w:rsid w:val="00C96B66"/>
    <w:rsid w:val="00C96FB3"/>
    <w:rsid w:val="00CA0EE4"/>
    <w:rsid w:val="00CA4AD9"/>
    <w:rsid w:val="00CA5347"/>
    <w:rsid w:val="00CA579A"/>
    <w:rsid w:val="00CA6DEB"/>
    <w:rsid w:val="00CA6EBB"/>
    <w:rsid w:val="00CB017A"/>
    <w:rsid w:val="00CB08F3"/>
    <w:rsid w:val="00CB24C0"/>
    <w:rsid w:val="00CB280A"/>
    <w:rsid w:val="00CB3C54"/>
    <w:rsid w:val="00CB612E"/>
    <w:rsid w:val="00CC1B54"/>
    <w:rsid w:val="00CC2980"/>
    <w:rsid w:val="00CC39A7"/>
    <w:rsid w:val="00CC4D34"/>
    <w:rsid w:val="00CC5592"/>
    <w:rsid w:val="00CD1E19"/>
    <w:rsid w:val="00CD2198"/>
    <w:rsid w:val="00CD2FEB"/>
    <w:rsid w:val="00CD6CBB"/>
    <w:rsid w:val="00CE07F4"/>
    <w:rsid w:val="00CE10F7"/>
    <w:rsid w:val="00CE4097"/>
    <w:rsid w:val="00CE5567"/>
    <w:rsid w:val="00CE7C37"/>
    <w:rsid w:val="00CE7C97"/>
    <w:rsid w:val="00CF1669"/>
    <w:rsid w:val="00CF24C4"/>
    <w:rsid w:val="00CF321C"/>
    <w:rsid w:val="00CF33B3"/>
    <w:rsid w:val="00CF3B48"/>
    <w:rsid w:val="00CF3E71"/>
    <w:rsid w:val="00CF44C2"/>
    <w:rsid w:val="00CF4AC4"/>
    <w:rsid w:val="00CF587C"/>
    <w:rsid w:val="00CF5AB3"/>
    <w:rsid w:val="00CF637E"/>
    <w:rsid w:val="00CF67F9"/>
    <w:rsid w:val="00CF6998"/>
    <w:rsid w:val="00D01C49"/>
    <w:rsid w:val="00D06332"/>
    <w:rsid w:val="00D06443"/>
    <w:rsid w:val="00D066DB"/>
    <w:rsid w:val="00D076DC"/>
    <w:rsid w:val="00D10250"/>
    <w:rsid w:val="00D110BE"/>
    <w:rsid w:val="00D140FE"/>
    <w:rsid w:val="00D1515D"/>
    <w:rsid w:val="00D155E0"/>
    <w:rsid w:val="00D15601"/>
    <w:rsid w:val="00D159DD"/>
    <w:rsid w:val="00D225A8"/>
    <w:rsid w:val="00D25B5F"/>
    <w:rsid w:val="00D267A9"/>
    <w:rsid w:val="00D277A7"/>
    <w:rsid w:val="00D366FF"/>
    <w:rsid w:val="00D37AE0"/>
    <w:rsid w:val="00D40C2A"/>
    <w:rsid w:val="00D43557"/>
    <w:rsid w:val="00D467CE"/>
    <w:rsid w:val="00D476CD"/>
    <w:rsid w:val="00D54675"/>
    <w:rsid w:val="00D550B2"/>
    <w:rsid w:val="00D64D80"/>
    <w:rsid w:val="00D66227"/>
    <w:rsid w:val="00D71269"/>
    <w:rsid w:val="00D7205D"/>
    <w:rsid w:val="00D736B5"/>
    <w:rsid w:val="00D7480E"/>
    <w:rsid w:val="00D813E0"/>
    <w:rsid w:val="00D81787"/>
    <w:rsid w:val="00D81E1C"/>
    <w:rsid w:val="00D8263C"/>
    <w:rsid w:val="00D8283F"/>
    <w:rsid w:val="00D83FAA"/>
    <w:rsid w:val="00D84EA5"/>
    <w:rsid w:val="00D878AB"/>
    <w:rsid w:val="00D90F67"/>
    <w:rsid w:val="00D916CF"/>
    <w:rsid w:val="00D92FB4"/>
    <w:rsid w:val="00D964B1"/>
    <w:rsid w:val="00DA0507"/>
    <w:rsid w:val="00DA118F"/>
    <w:rsid w:val="00DA1CC8"/>
    <w:rsid w:val="00DA23C1"/>
    <w:rsid w:val="00DA33DD"/>
    <w:rsid w:val="00DA35C9"/>
    <w:rsid w:val="00DA3E2C"/>
    <w:rsid w:val="00DA5084"/>
    <w:rsid w:val="00DA6BA3"/>
    <w:rsid w:val="00DB04C6"/>
    <w:rsid w:val="00DB06CD"/>
    <w:rsid w:val="00DB31C1"/>
    <w:rsid w:val="00DB39D3"/>
    <w:rsid w:val="00DB5541"/>
    <w:rsid w:val="00DC1E68"/>
    <w:rsid w:val="00DC5117"/>
    <w:rsid w:val="00DC522A"/>
    <w:rsid w:val="00DC5635"/>
    <w:rsid w:val="00DC563D"/>
    <w:rsid w:val="00DC5B4B"/>
    <w:rsid w:val="00DC6606"/>
    <w:rsid w:val="00DC6CD3"/>
    <w:rsid w:val="00DC7422"/>
    <w:rsid w:val="00DC7D94"/>
    <w:rsid w:val="00DD1D4A"/>
    <w:rsid w:val="00DD306B"/>
    <w:rsid w:val="00DD315A"/>
    <w:rsid w:val="00DD4624"/>
    <w:rsid w:val="00DD5B86"/>
    <w:rsid w:val="00DE0A8E"/>
    <w:rsid w:val="00DE1875"/>
    <w:rsid w:val="00DE23B8"/>
    <w:rsid w:val="00DE287C"/>
    <w:rsid w:val="00DE39DB"/>
    <w:rsid w:val="00DE58BD"/>
    <w:rsid w:val="00DE6E46"/>
    <w:rsid w:val="00DE7205"/>
    <w:rsid w:val="00DE77C3"/>
    <w:rsid w:val="00DF339C"/>
    <w:rsid w:val="00DF4B4C"/>
    <w:rsid w:val="00DF5BFB"/>
    <w:rsid w:val="00DF6E4F"/>
    <w:rsid w:val="00E00703"/>
    <w:rsid w:val="00E033A1"/>
    <w:rsid w:val="00E04D81"/>
    <w:rsid w:val="00E04DC1"/>
    <w:rsid w:val="00E0552D"/>
    <w:rsid w:val="00E05EED"/>
    <w:rsid w:val="00E06AE1"/>
    <w:rsid w:val="00E1022E"/>
    <w:rsid w:val="00E11898"/>
    <w:rsid w:val="00E15070"/>
    <w:rsid w:val="00E152BB"/>
    <w:rsid w:val="00E1608B"/>
    <w:rsid w:val="00E161A4"/>
    <w:rsid w:val="00E17B39"/>
    <w:rsid w:val="00E20BD0"/>
    <w:rsid w:val="00E241AE"/>
    <w:rsid w:val="00E24708"/>
    <w:rsid w:val="00E30D81"/>
    <w:rsid w:val="00E30FB8"/>
    <w:rsid w:val="00E342A2"/>
    <w:rsid w:val="00E350A1"/>
    <w:rsid w:val="00E36934"/>
    <w:rsid w:val="00E37AAB"/>
    <w:rsid w:val="00E40E1F"/>
    <w:rsid w:val="00E43FE6"/>
    <w:rsid w:val="00E4667A"/>
    <w:rsid w:val="00E53E5D"/>
    <w:rsid w:val="00E54899"/>
    <w:rsid w:val="00E55874"/>
    <w:rsid w:val="00E60B31"/>
    <w:rsid w:val="00E612A5"/>
    <w:rsid w:val="00E6304E"/>
    <w:rsid w:val="00E65023"/>
    <w:rsid w:val="00E6552D"/>
    <w:rsid w:val="00E666E6"/>
    <w:rsid w:val="00E67D1A"/>
    <w:rsid w:val="00E70A8A"/>
    <w:rsid w:val="00E719F3"/>
    <w:rsid w:val="00E759BD"/>
    <w:rsid w:val="00E75ABF"/>
    <w:rsid w:val="00E76174"/>
    <w:rsid w:val="00E76BF6"/>
    <w:rsid w:val="00E804D0"/>
    <w:rsid w:val="00E80AAA"/>
    <w:rsid w:val="00E81612"/>
    <w:rsid w:val="00E82F3A"/>
    <w:rsid w:val="00E83ED9"/>
    <w:rsid w:val="00E85897"/>
    <w:rsid w:val="00E907C4"/>
    <w:rsid w:val="00E90896"/>
    <w:rsid w:val="00E912D1"/>
    <w:rsid w:val="00E92FC9"/>
    <w:rsid w:val="00E9382C"/>
    <w:rsid w:val="00E973E3"/>
    <w:rsid w:val="00EA04DB"/>
    <w:rsid w:val="00EA0AE0"/>
    <w:rsid w:val="00EA29A9"/>
    <w:rsid w:val="00EA6A7D"/>
    <w:rsid w:val="00EA796E"/>
    <w:rsid w:val="00EB04ED"/>
    <w:rsid w:val="00EB1DF8"/>
    <w:rsid w:val="00EB5883"/>
    <w:rsid w:val="00EB67DF"/>
    <w:rsid w:val="00EC01AA"/>
    <w:rsid w:val="00EC0C27"/>
    <w:rsid w:val="00EC1DE7"/>
    <w:rsid w:val="00EC5D42"/>
    <w:rsid w:val="00EC6831"/>
    <w:rsid w:val="00EC7729"/>
    <w:rsid w:val="00ED110B"/>
    <w:rsid w:val="00ED1B92"/>
    <w:rsid w:val="00ED3E3E"/>
    <w:rsid w:val="00EE2EA1"/>
    <w:rsid w:val="00EE3203"/>
    <w:rsid w:val="00EE332A"/>
    <w:rsid w:val="00EE41DF"/>
    <w:rsid w:val="00EE69CD"/>
    <w:rsid w:val="00EF0E55"/>
    <w:rsid w:val="00EF3A3D"/>
    <w:rsid w:val="00EF3B78"/>
    <w:rsid w:val="00EF3B7D"/>
    <w:rsid w:val="00EF6EB8"/>
    <w:rsid w:val="00EF73E2"/>
    <w:rsid w:val="00F010CF"/>
    <w:rsid w:val="00F01194"/>
    <w:rsid w:val="00F02D13"/>
    <w:rsid w:val="00F064E1"/>
    <w:rsid w:val="00F07052"/>
    <w:rsid w:val="00F1078B"/>
    <w:rsid w:val="00F110EF"/>
    <w:rsid w:val="00F11952"/>
    <w:rsid w:val="00F122E0"/>
    <w:rsid w:val="00F12B4A"/>
    <w:rsid w:val="00F14DDE"/>
    <w:rsid w:val="00F14E8F"/>
    <w:rsid w:val="00F15A36"/>
    <w:rsid w:val="00F17ADF"/>
    <w:rsid w:val="00F2062A"/>
    <w:rsid w:val="00F21EAF"/>
    <w:rsid w:val="00F22908"/>
    <w:rsid w:val="00F23A88"/>
    <w:rsid w:val="00F24FBD"/>
    <w:rsid w:val="00F263CA"/>
    <w:rsid w:val="00F30829"/>
    <w:rsid w:val="00F30CAD"/>
    <w:rsid w:val="00F40F7C"/>
    <w:rsid w:val="00F416A2"/>
    <w:rsid w:val="00F41EF6"/>
    <w:rsid w:val="00F41F5E"/>
    <w:rsid w:val="00F4227D"/>
    <w:rsid w:val="00F467B2"/>
    <w:rsid w:val="00F52AB2"/>
    <w:rsid w:val="00F55407"/>
    <w:rsid w:val="00F55C14"/>
    <w:rsid w:val="00F570A0"/>
    <w:rsid w:val="00F607AD"/>
    <w:rsid w:val="00F61988"/>
    <w:rsid w:val="00F61FB2"/>
    <w:rsid w:val="00F62645"/>
    <w:rsid w:val="00F62BAD"/>
    <w:rsid w:val="00F65413"/>
    <w:rsid w:val="00F6698A"/>
    <w:rsid w:val="00F70104"/>
    <w:rsid w:val="00F70801"/>
    <w:rsid w:val="00F74F4A"/>
    <w:rsid w:val="00F76D43"/>
    <w:rsid w:val="00F77472"/>
    <w:rsid w:val="00F775C2"/>
    <w:rsid w:val="00F77721"/>
    <w:rsid w:val="00F77DC4"/>
    <w:rsid w:val="00F80CCA"/>
    <w:rsid w:val="00F8375D"/>
    <w:rsid w:val="00F83F49"/>
    <w:rsid w:val="00F845D3"/>
    <w:rsid w:val="00F84675"/>
    <w:rsid w:val="00F84EE1"/>
    <w:rsid w:val="00F84F0E"/>
    <w:rsid w:val="00F868A2"/>
    <w:rsid w:val="00F87965"/>
    <w:rsid w:val="00F908BD"/>
    <w:rsid w:val="00F91191"/>
    <w:rsid w:val="00F92103"/>
    <w:rsid w:val="00F9219D"/>
    <w:rsid w:val="00FA09A1"/>
    <w:rsid w:val="00FA0FE4"/>
    <w:rsid w:val="00FA1B27"/>
    <w:rsid w:val="00FA1E2A"/>
    <w:rsid w:val="00FA2835"/>
    <w:rsid w:val="00FA2B23"/>
    <w:rsid w:val="00FA3CFD"/>
    <w:rsid w:val="00FA69D9"/>
    <w:rsid w:val="00FA6BA5"/>
    <w:rsid w:val="00FA6D24"/>
    <w:rsid w:val="00FA7E4B"/>
    <w:rsid w:val="00FB022A"/>
    <w:rsid w:val="00FB2862"/>
    <w:rsid w:val="00FB305B"/>
    <w:rsid w:val="00FB4308"/>
    <w:rsid w:val="00FB5AB3"/>
    <w:rsid w:val="00FB5B40"/>
    <w:rsid w:val="00FB5E8D"/>
    <w:rsid w:val="00FB784B"/>
    <w:rsid w:val="00FC5A96"/>
    <w:rsid w:val="00FC7F51"/>
    <w:rsid w:val="00FD0EC7"/>
    <w:rsid w:val="00FD11CE"/>
    <w:rsid w:val="00FD6986"/>
    <w:rsid w:val="00FE0FCE"/>
    <w:rsid w:val="00FE107E"/>
    <w:rsid w:val="00FE2A64"/>
    <w:rsid w:val="00FE467C"/>
    <w:rsid w:val="00FE4963"/>
    <w:rsid w:val="00FE4A61"/>
    <w:rsid w:val="00FE4A94"/>
    <w:rsid w:val="00FE65B4"/>
    <w:rsid w:val="00FE6B51"/>
    <w:rsid w:val="00FF12EA"/>
    <w:rsid w:val="00FF213C"/>
    <w:rsid w:val="00FF32D4"/>
    <w:rsid w:val="00FF46E8"/>
    <w:rsid w:val="00FF58BD"/>
    <w:rsid w:val="00FF5C2D"/>
    <w:rsid w:val="00FF5D6D"/>
    <w:rsid w:val="00FF60E6"/>
    <w:rsid w:val="00FF6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7DF"/>
    <w:rPr>
      <w:rFonts w:ascii="Macedonian Helv" w:eastAsia="Times New Roman" w:hAnsi="Macedonian Helv"/>
      <w:sz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9E23A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E23AA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59D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477DF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477DF"/>
    <w:pPr>
      <w:jc w:val="center"/>
    </w:pPr>
    <w:rPr>
      <w:b/>
      <w:i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7D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77D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30C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130CF"/>
    <w:rPr>
      <w:rFonts w:ascii="Macedonian Helv" w:eastAsia="Times New Roman" w:hAnsi="Macedonian Helv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130C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130CF"/>
    <w:rPr>
      <w:rFonts w:ascii="Macedonian Helv" w:eastAsia="Times New Roman" w:hAnsi="Macedonian Helv" w:cs="Times New Roman"/>
      <w:sz w:val="24"/>
      <w:szCs w:val="20"/>
    </w:rPr>
  </w:style>
  <w:style w:type="paragraph" w:styleId="NormalWeb">
    <w:name w:val="Normal (Web)"/>
    <w:basedOn w:val="Normal"/>
    <w:uiPriority w:val="99"/>
    <w:rsid w:val="0005066F"/>
    <w:pPr>
      <w:spacing w:before="100" w:beforeAutospacing="1" w:after="100" w:afterAutospacing="1"/>
    </w:pPr>
    <w:rPr>
      <w:rFonts w:ascii="Times New Roman" w:hAnsi="Times New Roman"/>
      <w:szCs w:val="24"/>
      <w:lang w:val="en-GB"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50E3E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50E3E"/>
    <w:rPr>
      <w:rFonts w:ascii="Tahoma" w:eastAsia="Times New Roman" w:hAnsi="Tahoma" w:cs="Tahoma"/>
      <w:sz w:val="16"/>
      <w:szCs w:val="16"/>
    </w:rPr>
  </w:style>
  <w:style w:type="paragraph" w:customStyle="1" w:styleId="Style4">
    <w:name w:val="Style4"/>
    <w:basedOn w:val="Normal"/>
    <w:rsid w:val="00AF7C68"/>
    <w:pPr>
      <w:widowControl w:val="0"/>
      <w:autoSpaceDE w:val="0"/>
      <w:autoSpaceDN w:val="0"/>
      <w:adjustRightInd w:val="0"/>
    </w:pPr>
    <w:rPr>
      <w:rFonts w:ascii="Microsoft Sans Serif" w:hAnsi="Microsoft Sans Serif"/>
      <w:szCs w:val="24"/>
    </w:rPr>
  </w:style>
  <w:style w:type="paragraph" w:customStyle="1" w:styleId="Style6">
    <w:name w:val="Style6"/>
    <w:basedOn w:val="Normal"/>
    <w:rsid w:val="00AF7C68"/>
    <w:pPr>
      <w:widowControl w:val="0"/>
      <w:autoSpaceDE w:val="0"/>
      <w:autoSpaceDN w:val="0"/>
      <w:adjustRightInd w:val="0"/>
    </w:pPr>
    <w:rPr>
      <w:rFonts w:ascii="Microsoft Sans Serif" w:hAnsi="Microsoft Sans Serif"/>
      <w:szCs w:val="24"/>
    </w:rPr>
  </w:style>
  <w:style w:type="character" w:customStyle="1" w:styleId="FontStyle11">
    <w:name w:val="Font Style11"/>
    <w:rsid w:val="00AF7C68"/>
    <w:rPr>
      <w:rFonts w:ascii="Microsoft Sans Serif" w:hAnsi="Microsoft Sans Serif" w:cs="Microsoft Sans Serif"/>
      <w:spacing w:val="-10"/>
      <w:sz w:val="22"/>
      <w:szCs w:val="22"/>
    </w:rPr>
  </w:style>
  <w:style w:type="character" w:customStyle="1" w:styleId="Heading1Char">
    <w:name w:val="Heading 1 Char"/>
    <w:link w:val="Heading1"/>
    <w:uiPriority w:val="9"/>
    <w:rsid w:val="009E23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link w:val="Heading3"/>
    <w:uiPriority w:val="9"/>
    <w:rsid w:val="009E23A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9E23AA"/>
  </w:style>
  <w:style w:type="character" w:customStyle="1" w:styleId="show-more">
    <w:name w:val="show-more"/>
    <w:basedOn w:val="DefaultParagraphFont"/>
    <w:rsid w:val="009E23AA"/>
  </w:style>
  <w:style w:type="character" w:customStyle="1" w:styleId="cmnts-text">
    <w:name w:val="cmnts-text"/>
    <w:basedOn w:val="DefaultParagraphFont"/>
    <w:rsid w:val="009E23AA"/>
  </w:style>
  <w:style w:type="character" w:customStyle="1" w:styleId="umeta">
    <w:name w:val="umeta"/>
    <w:basedOn w:val="DefaultParagraphFont"/>
    <w:rsid w:val="009E23AA"/>
  </w:style>
  <w:style w:type="paragraph" w:customStyle="1" w:styleId="Default">
    <w:name w:val="Default"/>
    <w:rsid w:val="000213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3159D4"/>
    <w:rPr>
      <w:rFonts w:ascii="Calibri" w:eastAsia="Times New Roman" w:hAnsi="Calibri" w:cs="Times New Roman"/>
      <w:b/>
      <w:bCs/>
      <w:sz w:val="22"/>
      <w:szCs w:val="22"/>
    </w:rPr>
  </w:style>
  <w:style w:type="paragraph" w:styleId="NoSpacing">
    <w:name w:val="No Spacing"/>
    <w:uiPriority w:val="1"/>
    <w:qFormat/>
    <w:rsid w:val="00F1078B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277A7"/>
    <w:pPr>
      <w:ind w:left="720"/>
      <w:contextualSpacing/>
    </w:pPr>
  </w:style>
  <w:style w:type="paragraph" w:styleId="BodyText">
    <w:name w:val="Body Text"/>
    <w:basedOn w:val="Normal"/>
    <w:link w:val="BodyTextChar"/>
    <w:rsid w:val="005F06F7"/>
    <w:pPr>
      <w:spacing w:before="60" w:after="60"/>
      <w:jc w:val="both"/>
    </w:pPr>
    <w:rPr>
      <w:rFonts w:ascii="MAC C Times" w:hAnsi="MAC C Times"/>
      <w:lang w:eastAsia="mk-MK"/>
    </w:rPr>
  </w:style>
  <w:style w:type="character" w:customStyle="1" w:styleId="BodyTextChar">
    <w:name w:val="Body Text Char"/>
    <w:basedOn w:val="DefaultParagraphFont"/>
    <w:link w:val="BodyText"/>
    <w:rsid w:val="005F06F7"/>
    <w:rPr>
      <w:rFonts w:ascii="MAC C Times" w:eastAsia="Times New Roman" w:hAnsi="MAC C Times"/>
      <w:sz w:val="24"/>
      <w:lang w:val="en-US"/>
    </w:rPr>
  </w:style>
  <w:style w:type="paragraph" w:styleId="BodyTextIndent">
    <w:name w:val="Body Text Indent"/>
    <w:basedOn w:val="Normal"/>
    <w:link w:val="BodyTextIndentChar"/>
    <w:rsid w:val="005F06F7"/>
    <w:pPr>
      <w:ind w:firstLine="851"/>
      <w:jc w:val="both"/>
    </w:pPr>
    <w:rPr>
      <w:rFonts w:ascii="MAC C Times" w:hAnsi="MAC C Times"/>
      <w:lang w:eastAsia="mk-MK"/>
    </w:rPr>
  </w:style>
  <w:style w:type="character" w:customStyle="1" w:styleId="BodyTextIndentChar">
    <w:name w:val="Body Text Indent Char"/>
    <w:basedOn w:val="DefaultParagraphFont"/>
    <w:link w:val="BodyTextIndent"/>
    <w:rsid w:val="005F06F7"/>
    <w:rPr>
      <w:rFonts w:ascii="MAC C Times" w:eastAsia="Times New Roman" w:hAnsi="MAC C Times"/>
      <w:sz w:val="24"/>
      <w:lang w:val="en-US"/>
    </w:rPr>
  </w:style>
  <w:style w:type="paragraph" w:customStyle="1" w:styleId="Complimentaryclose">
    <w:name w:val="Complimentary close"/>
    <w:basedOn w:val="Normal"/>
    <w:rsid w:val="00874037"/>
    <w:pPr>
      <w:suppressLineNumbers/>
      <w:suppressAutoHyphens/>
    </w:pPr>
    <w:rPr>
      <w:rFonts w:ascii="Times New Roman" w:hAnsi="Times New Roman" w:cs="Calibri"/>
      <w:szCs w:val="24"/>
      <w:lang w:val="mk-MK" w:eastAsia="ar-SA"/>
    </w:rPr>
  </w:style>
  <w:style w:type="character" w:styleId="Strong">
    <w:name w:val="Strong"/>
    <w:basedOn w:val="DefaultParagraphFont"/>
    <w:uiPriority w:val="22"/>
    <w:qFormat/>
    <w:rsid w:val="00BF3359"/>
    <w:rPr>
      <w:b/>
      <w:bCs/>
    </w:rPr>
  </w:style>
  <w:style w:type="paragraph" w:styleId="CommentText">
    <w:name w:val="annotation text"/>
    <w:basedOn w:val="Normal"/>
    <w:link w:val="CommentTextChar"/>
    <w:semiHidden/>
    <w:rsid w:val="00C74FF8"/>
    <w:rPr>
      <w:rFonts w:ascii="Times New Roman" w:hAnsi="Times New Roman"/>
      <w:sz w:val="20"/>
      <w:lang w:eastAsia="mk-MK"/>
    </w:rPr>
  </w:style>
  <w:style w:type="character" w:customStyle="1" w:styleId="CommentTextChar">
    <w:name w:val="Comment Text Char"/>
    <w:basedOn w:val="DefaultParagraphFont"/>
    <w:link w:val="CommentText"/>
    <w:semiHidden/>
    <w:rsid w:val="00C74FF8"/>
    <w:rPr>
      <w:rFonts w:ascii="Times New Roman" w:eastAsia="Times New Roman" w:hAnsi="Times New Roman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A73F6B"/>
    <w:rPr>
      <w:rFonts w:ascii="Consolas" w:eastAsiaTheme="minorHAnsi" w:hAnsi="Consolas" w:cstheme="minorBidi"/>
      <w:sz w:val="21"/>
      <w:szCs w:val="21"/>
      <w:lang w:val="mk-MK"/>
    </w:rPr>
  </w:style>
  <w:style w:type="character" w:customStyle="1" w:styleId="PlainTextChar">
    <w:name w:val="Plain Text Char"/>
    <w:basedOn w:val="DefaultParagraphFont"/>
    <w:link w:val="PlainText"/>
    <w:uiPriority w:val="99"/>
    <w:rsid w:val="00A73F6B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0" w:color="F3F3F3"/>
                    <w:right w:val="none" w:sz="0" w:space="0" w:color="auto"/>
                  </w:divBdr>
                  <w:divsChild>
                    <w:div w:id="3423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67582">
                      <w:marLeft w:val="12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2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6202">
                              <w:marLeft w:val="0"/>
                              <w:marRight w:val="0"/>
                              <w:marTop w:val="0"/>
                              <w:marBottom w:val="2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496134">
                          <w:marLeft w:val="0"/>
                          <w:marRight w:val="0"/>
                          <w:marTop w:val="0"/>
                          <w:marBottom w:val="7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837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70348">
              <w:marLeft w:val="0"/>
              <w:marRight w:val="0"/>
              <w:marTop w:val="0"/>
              <w:marBottom w:val="269"/>
              <w:divBdr>
                <w:top w:val="none" w:sz="0" w:space="0" w:color="auto"/>
                <w:left w:val="none" w:sz="0" w:space="0" w:color="auto"/>
                <w:bottom w:val="single" w:sz="8" w:space="0" w:color="F3F3F3"/>
                <w:right w:val="none" w:sz="0" w:space="0" w:color="auto"/>
              </w:divBdr>
              <w:divsChild>
                <w:div w:id="36367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18129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2757">
                  <w:marLeft w:val="12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6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93499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409963">
                          <w:marLeft w:val="0"/>
                          <w:marRight w:val="26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690555">
                          <w:marLeft w:val="0"/>
                          <w:marRight w:val="26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74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5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40350">
                  <w:marLeft w:val="1267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8946">
                      <w:marLeft w:val="0"/>
                      <w:marRight w:val="384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1286">
                          <w:marLeft w:val="0"/>
                          <w:marRight w:val="0"/>
                          <w:marTop w:val="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776292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7410">
          <w:marLeft w:val="0"/>
          <w:marRight w:val="0"/>
          <w:marTop w:val="0"/>
          <w:marBottom w:val="0"/>
          <w:divBdr>
            <w:top w:val="none" w:sz="0" w:space="19" w:color="auto"/>
            <w:left w:val="none" w:sz="0" w:space="0" w:color="auto"/>
            <w:bottom w:val="dotted" w:sz="8" w:space="19" w:color="666666"/>
            <w:right w:val="none" w:sz="0" w:space="0" w:color="auto"/>
          </w:divBdr>
          <w:divsChild>
            <w:div w:id="845749720">
              <w:marLeft w:val="0"/>
              <w:marRight w:val="96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5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6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475461">
                  <w:marLeft w:val="0"/>
                  <w:marRight w:val="0"/>
                  <w:marTop w:val="38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9377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82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2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789641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9437">
                  <w:marLeft w:val="0"/>
                  <w:marRight w:val="0"/>
                  <w:marTop w:val="38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45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7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5720">
          <w:marLeft w:val="0"/>
          <w:marRight w:val="96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7667">
          <w:marLeft w:val="0"/>
          <w:marRight w:val="96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1964">
          <w:marLeft w:val="0"/>
          <w:marRight w:val="0"/>
          <w:marTop w:val="0"/>
          <w:marBottom w:val="0"/>
          <w:divBdr>
            <w:top w:val="none" w:sz="0" w:space="19" w:color="auto"/>
            <w:left w:val="none" w:sz="0" w:space="0" w:color="auto"/>
            <w:bottom w:val="dotted" w:sz="8" w:space="19" w:color="666666"/>
            <w:right w:val="none" w:sz="0" w:space="0" w:color="auto"/>
          </w:divBdr>
          <w:divsChild>
            <w:div w:id="353656971">
              <w:marLeft w:val="0"/>
              <w:marRight w:val="96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0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7492">
                  <w:marLeft w:val="0"/>
                  <w:marRight w:val="0"/>
                  <w:marTop w:val="38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8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63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435662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00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80070">
                  <w:marLeft w:val="0"/>
                  <w:marRight w:val="0"/>
                  <w:marTop w:val="38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6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255513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94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1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ica.janevski\Desktop\memorandum%20(1)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E2667-CD6F-47D3-BBCB-96AD70BCD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(1) (1)</Template>
  <TotalTime>7533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perica.janevski</dc:creator>
  <cp:lastModifiedBy>iva.manova</cp:lastModifiedBy>
  <cp:revision>261</cp:revision>
  <cp:lastPrinted>2024-03-04T13:49:00Z</cp:lastPrinted>
  <dcterms:created xsi:type="dcterms:W3CDTF">2022-10-26T11:44:00Z</dcterms:created>
  <dcterms:modified xsi:type="dcterms:W3CDTF">2024-03-13T11:08:00Z</dcterms:modified>
</cp:coreProperties>
</file>